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D7A1" w14:textId="77777777" w:rsidR="00FB0A2C" w:rsidRPr="00097AF5" w:rsidRDefault="00FB0A2C" w:rsidP="00FB0A2C">
      <w:pPr>
        <w:rPr>
          <w:rFonts w:cs="Times New Roman"/>
          <w:b/>
          <w:bCs/>
          <w:sz w:val="32"/>
          <w:szCs w:val="32"/>
          <w:u w:val="single"/>
        </w:rPr>
      </w:pPr>
    </w:p>
    <w:p w14:paraId="494CFE2D" w14:textId="77777777" w:rsidR="00FB0A2C" w:rsidRPr="00097AF5" w:rsidRDefault="00FB0A2C" w:rsidP="00FB0A2C">
      <w:pPr>
        <w:rPr>
          <w:rFonts w:cs="Times New Roman"/>
          <w:b/>
          <w:bCs/>
          <w:sz w:val="32"/>
          <w:szCs w:val="32"/>
          <w:u w:val="single"/>
        </w:rPr>
      </w:pPr>
    </w:p>
    <w:p w14:paraId="29BFD127" w14:textId="77777777" w:rsidR="00FB0A2C" w:rsidRPr="005B5A33" w:rsidRDefault="00FB0A2C" w:rsidP="00FB0A2C">
      <w:pPr>
        <w:pStyle w:val="Tittel"/>
        <w:jc w:val="center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Årsberetning</w:t>
      </w:r>
    </w:p>
    <w:p w14:paraId="3EC77F9D" w14:textId="77777777" w:rsidR="00FB0A2C" w:rsidRPr="005B5A33" w:rsidRDefault="00FB0A2C" w:rsidP="00FB0A2C">
      <w:pPr>
        <w:pStyle w:val="Undertittel"/>
        <w:jc w:val="center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Stridsklev Idrettslag</w:t>
      </w:r>
    </w:p>
    <w:p w14:paraId="06777797" w14:textId="18718887" w:rsidR="00FB0A2C" w:rsidRPr="005B5A33" w:rsidRDefault="00FB0A2C" w:rsidP="00FB0A2C">
      <w:pPr>
        <w:pStyle w:val="Undertittel"/>
        <w:jc w:val="center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201</w:t>
      </w:r>
      <w:r w:rsidR="009A7BBE">
        <w:rPr>
          <w:rFonts w:asciiTheme="minorHAnsi" w:hAnsiTheme="minorHAnsi" w:cstheme="minorHAnsi"/>
          <w:lang w:val="nb-NO"/>
        </w:rPr>
        <w:t>9</w:t>
      </w:r>
    </w:p>
    <w:p w14:paraId="30338F42" w14:textId="77777777" w:rsidR="00FB0A2C" w:rsidRDefault="00FB0A2C" w:rsidP="00FB0A2C">
      <w:pPr>
        <w:pStyle w:val="Undertittel"/>
        <w:jc w:val="center"/>
        <w:rPr>
          <w:lang w:val="nb-NO"/>
        </w:rPr>
      </w:pPr>
    </w:p>
    <w:p w14:paraId="450BA1AE" w14:textId="77777777" w:rsidR="00FB0A2C" w:rsidRPr="00FB0A2C" w:rsidRDefault="00FB0A2C" w:rsidP="00FB0A2C">
      <w:pPr>
        <w:rPr>
          <w:lang w:val="nb-NO"/>
        </w:rPr>
      </w:pPr>
    </w:p>
    <w:p w14:paraId="6A466DB8" w14:textId="77777777" w:rsidR="00FB0A2C" w:rsidRPr="00097AF5" w:rsidRDefault="00FB0A2C" w:rsidP="00FB0A2C">
      <w:pPr>
        <w:rPr>
          <w:rFonts w:cs="Times New Roman"/>
          <w:b/>
          <w:bCs/>
          <w:sz w:val="32"/>
          <w:szCs w:val="32"/>
          <w:u w:val="single"/>
          <w:lang w:val="nb-NO"/>
        </w:rPr>
      </w:pPr>
    </w:p>
    <w:p w14:paraId="2AEC200F" w14:textId="77777777" w:rsidR="00FB0A2C" w:rsidRPr="00097AF5" w:rsidRDefault="00FB0A2C" w:rsidP="00FB0A2C">
      <w:pPr>
        <w:rPr>
          <w:rFonts w:cs="Times New Roman"/>
          <w:b/>
          <w:bCs/>
          <w:sz w:val="32"/>
          <w:szCs w:val="32"/>
          <w:u w:val="single"/>
          <w:lang w:val="nb-NO"/>
        </w:rPr>
      </w:pPr>
    </w:p>
    <w:p w14:paraId="3F96AEB9" w14:textId="77777777" w:rsidR="00FB0A2C" w:rsidRPr="00097AF5" w:rsidRDefault="00097AF5" w:rsidP="00FB0A2C">
      <w:pPr>
        <w:rPr>
          <w:lang w:val="nb-NO"/>
        </w:rPr>
      </w:pPr>
      <w:r>
        <w:rPr>
          <w:noProof/>
          <w:lang w:val="nb-NO" w:eastAsia="nb-NO" w:bidi="ar-SA"/>
        </w:rPr>
        <w:drawing>
          <wp:inline distT="0" distB="0" distL="0" distR="0" wp14:anchorId="31AD265F" wp14:editId="5AA5E433">
            <wp:extent cx="5762625" cy="2095500"/>
            <wp:effectExtent l="0" t="0" r="9525" b="0"/>
            <wp:docPr id="6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CFCB" w14:textId="77777777" w:rsidR="00FB0A2C" w:rsidRDefault="00FB0A2C" w:rsidP="00FB0A2C">
      <w:pPr>
        <w:pStyle w:val="Undertittel"/>
        <w:jc w:val="center"/>
        <w:rPr>
          <w:lang w:val="nb-NO"/>
        </w:rPr>
      </w:pPr>
    </w:p>
    <w:p w14:paraId="7D655763" w14:textId="77777777" w:rsidR="00FB0A2C" w:rsidRDefault="00FB0A2C" w:rsidP="00FB0A2C">
      <w:pPr>
        <w:pStyle w:val="Undertittel"/>
        <w:jc w:val="center"/>
        <w:rPr>
          <w:lang w:val="nb-NO"/>
        </w:rPr>
      </w:pPr>
    </w:p>
    <w:p w14:paraId="33D67D75" w14:textId="77777777" w:rsidR="00FB0A2C" w:rsidRDefault="00FB0A2C" w:rsidP="00FB0A2C">
      <w:pPr>
        <w:pStyle w:val="Undertittel"/>
        <w:jc w:val="center"/>
        <w:rPr>
          <w:lang w:val="nb-NO"/>
        </w:rPr>
      </w:pPr>
    </w:p>
    <w:p w14:paraId="4697BB29" w14:textId="77777777" w:rsidR="00FB0A2C" w:rsidRPr="005B5A33" w:rsidRDefault="00FB0A2C" w:rsidP="00FB0A2C">
      <w:pPr>
        <w:rPr>
          <w:rFonts w:asciiTheme="minorHAnsi" w:hAnsiTheme="minorHAnsi" w:cstheme="minorHAnsi"/>
          <w:i/>
          <w:lang w:val="nb-NO"/>
        </w:rPr>
      </w:pPr>
      <w:r w:rsidRPr="005B5A33">
        <w:rPr>
          <w:rFonts w:asciiTheme="minorHAnsi" w:hAnsiTheme="minorHAnsi" w:cstheme="minorHAnsi"/>
          <w:i/>
          <w:lang w:val="nb-NO"/>
        </w:rPr>
        <w:t>Årsberetningen skal gi et bilde av aktiviteten i idrettslaget. Styrets arbeid og eventuelle undergruppers aktivitet. Sammen med regnskapet skal årsberetningen gi et godt bilde på aktivitet og økonomisk status i idrettslaget.</w:t>
      </w:r>
    </w:p>
    <w:p w14:paraId="45F3DC93" w14:textId="77777777" w:rsidR="00FB0A2C" w:rsidRPr="005B5A33" w:rsidRDefault="00FB0A2C" w:rsidP="00FB0A2C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nb-NO"/>
        </w:rPr>
      </w:pPr>
    </w:p>
    <w:p w14:paraId="3761D496" w14:textId="77777777" w:rsidR="00FB0A2C" w:rsidRPr="00097AF5" w:rsidRDefault="00FB0A2C" w:rsidP="00FB0A2C">
      <w:pPr>
        <w:rPr>
          <w:i/>
          <w:lang w:val="nb-NO"/>
        </w:rPr>
      </w:pPr>
    </w:p>
    <w:p w14:paraId="3F254886" w14:textId="77777777" w:rsidR="0011725F" w:rsidRPr="005B5A33" w:rsidRDefault="0011725F" w:rsidP="0011725F">
      <w:pPr>
        <w:pStyle w:val="Overskrift1"/>
        <w:rPr>
          <w:rFonts w:asciiTheme="minorHAnsi" w:hAnsiTheme="minorHAnsi" w:cstheme="minorHAnsi"/>
        </w:rPr>
      </w:pPr>
      <w:r w:rsidRPr="005B5A33">
        <w:rPr>
          <w:rFonts w:asciiTheme="minorHAnsi" w:hAnsiTheme="minorHAnsi" w:cstheme="minorHAnsi"/>
        </w:rPr>
        <w:lastRenderedPageBreak/>
        <w:t>Hovedlag</w:t>
      </w:r>
    </w:p>
    <w:p w14:paraId="145C01D7" w14:textId="77777777" w:rsidR="00FB0A2C" w:rsidRPr="005B5A33" w:rsidRDefault="00FB0A2C" w:rsidP="0011725F">
      <w:pPr>
        <w:pStyle w:val="Overskrift2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Styrets sammensetning</w:t>
      </w:r>
    </w:p>
    <w:p w14:paraId="28BF61AF" w14:textId="2E6B8EAD" w:rsidR="00255CE3" w:rsidRPr="005B5A33" w:rsidRDefault="004F2E11" w:rsidP="000A2763">
      <w:pPr>
        <w:rPr>
          <w:rFonts w:asciiTheme="minorHAnsi" w:eastAsiaTheme="majorEastAsia" w:hAnsiTheme="minorHAnsi" w:cstheme="minorHAnsi"/>
          <w:lang w:val="nb-NO"/>
        </w:rPr>
      </w:pPr>
      <w:r w:rsidRPr="005B5A33">
        <w:rPr>
          <w:rFonts w:asciiTheme="minorHAnsi" w:eastAsiaTheme="majorEastAsia" w:hAnsiTheme="minorHAnsi" w:cstheme="minorHAnsi"/>
          <w:lang w:val="nb-NO"/>
        </w:rPr>
        <w:t>Leder</w:t>
      </w:r>
      <w:r w:rsidR="00881585" w:rsidRPr="005B5A33">
        <w:rPr>
          <w:rFonts w:asciiTheme="minorHAnsi" w:eastAsiaTheme="majorEastAsia" w:hAnsiTheme="minorHAnsi" w:cstheme="minorHAnsi"/>
          <w:lang w:val="nb-NO"/>
        </w:rPr>
        <w:t>: Tore Jensen</w:t>
      </w:r>
    </w:p>
    <w:p w14:paraId="5113427A" w14:textId="4C3EA6A0" w:rsidR="00255CE3" w:rsidRPr="005B5A33" w:rsidRDefault="000A2763" w:rsidP="000A2763">
      <w:pPr>
        <w:rPr>
          <w:rFonts w:asciiTheme="minorHAnsi" w:eastAsiaTheme="majorEastAsia" w:hAnsiTheme="minorHAnsi" w:cstheme="minorHAnsi"/>
          <w:lang w:val="nb-NO"/>
        </w:rPr>
      </w:pPr>
      <w:r w:rsidRPr="005B5A33">
        <w:rPr>
          <w:rFonts w:asciiTheme="minorHAnsi" w:eastAsiaTheme="majorEastAsia" w:hAnsiTheme="minorHAnsi" w:cstheme="minorHAnsi"/>
          <w:lang w:val="nb-NO"/>
        </w:rPr>
        <w:t xml:space="preserve">Nestleder: </w:t>
      </w:r>
      <w:r w:rsidR="00D06DA9">
        <w:rPr>
          <w:rFonts w:asciiTheme="minorHAnsi" w:eastAsiaTheme="majorEastAsia" w:hAnsiTheme="minorHAnsi" w:cstheme="minorHAnsi"/>
          <w:lang w:val="nb-NO"/>
        </w:rPr>
        <w:t>Martin Kristoffersen</w:t>
      </w:r>
    </w:p>
    <w:p w14:paraId="6AEA1C3B" w14:textId="451DA65A" w:rsidR="00255CE3" w:rsidRPr="005B5A33" w:rsidRDefault="00255CE3" w:rsidP="000A2763">
      <w:pPr>
        <w:rPr>
          <w:rFonts w:asciiTheme="minorHAnsi" w:eastAsiaTheme="majorEastAsia" w:hAnsiTheme="minorHAnsi" w:cstheme="minorHAnsi"/>
          <w:lang w:val="nb-NO"/>
        </w:rPr>
      </w:pPr>
      <w:r w:rsidRPr="005B5A33">
        <w:rPr>
          <w:rFonts w:asciiTheme="minorHAnsi" w:eastAsiaTheme="majorEastAsia" w:hAnsiTheme="minorHAnsi" w:cstheme="minorHAnsi"/>
          <w:lang w:val="nb-NO"/>
        </w:rPr>
        <w:t xml:space="preserve">Styremedlem: </w:t>
      </w:r>
      <w:r w:rsidR="00881585" w:rsidRPr="005B5A33">
        <w:rPr>
          <w:rFonts w:asciiTheme="minorHAnsi" w:eastAsiaTheme="majorEastAsia" w:hAnsiTheme="minorHAnsi" w:cstheme="minorHAnsi"/>
          <w:lang w:val="nb-NO"/>
        </w:rPr>
        <w:t>Jan Eirik Søgård</w:t>
      </w:r>
    </w:p>
    <w:p w14:paraId="5C4C5808" w14:textId="2D7DBD46" w:rsidR="000A2763" w:rsidRPr="005B5A33" w:rsidRDefault="000A2763" w:rsidP="000A2763">
      <w:pPr>
        <w:rPr>
          <w:rFonts w:asciiTheme="minorHAnsi" w:eastAsiaTheme="majorEastAsia" w:hAnsiTheme="minorHAnsi" w:cstheme="minorHAnsi"/>
          <w:lang w:val="nb-NO"/>
        </w:rPr>
      </w:pPr>
      <w:r w:rsidRPr="005B5A33">
        <w:rPr>
          <w:rFonts w:asciiTheme="minorHAnsi" w:eastAsiaTheme="majorEastAsia" w:hAnsiTheme="minorHAnsi" w:cstheme="minorHAnsi"/>
          <w:lang w:val="nb-NO"/>
        </w:rPr>
        <w:t xml:space="preserve">Styremedlem: </w:t>
      </w:r>
      <w:r w:rsidR="00D06DA9">
        <w:rPr>
          <w:rFonts w:asciiTheme="minorHAnsi" w:eastAsiaTheme="majorEastAsia" w:hAnsiTheme="minorHAnsi" w:cstheme="minorHAnsi"/>
          <w:lang w:val="nb-NO"/>
        </w:rPr>
        <w:t>Richard Stokkedal</w:t>
      </w:r>
      <w:r w:rsidRPr="005B5A33">
        <w:rPr>
          <w:rFonts w:asciiTheme="minorHAnsi" w:eastAsiaTheme="majorEastAsia" w:hAnsiTheme="minorHAnsi" w:cstheme="minorHAnsi"/>
          <w:lang w:val="nb-NO"/>
        </w:rPr>
        <w:t xml:space="preserve"> (fotball)</w:t>
      </w:r>
    </w:p>
    <w:p w14:paraId="473F061A" w14:textId="39202E48" w:rsidR="004F2E11" w:rsidRPr="005B5A33" w:rsidRDefault="004F2E11" w:rsidP="000A2763">
      <w:pPr>
        <w:rPr>
          <w:rFonts w:asciiTheme="minorHAnsi" w:eastAsiaTheme="majorEastAsia" w:hAnsiTheme="minorHAnsi" w:cstheme="minorHAnsi"/>
          <w:lang w:val="nb-NO"/>
        </w:rPr>
      </w:pPr>
      <w:r w:rsidRPr="005B5A33">
        <w:rPr>
          <w:rFonts w:asciiTheme="minorHAnsi" w:eastAsiaTheme="majorEastAsia" w:hAnsiTheme="minorHAnsi" w:cstheme="minorHAnsi"/>
          <w:lang w:val="nb-NO"/>
        </w:rPr>
        <w:t xml:space="preserve">Styremedlem: </w:t>
      </w:r>
      <w:r w:rsidR="00D06DA9">
        <w:rPr>
          <w:rFonts w:asciiTheme="minorHAnsi" w:eastAsiaTheme="majorEastAsia" w:hAnsiTheme="minorHAnsi" w:cstheme="minorHAnsi"/>
          <w:lang w:val="nb-NO"/>
        </w:rPr>
        <w:t>Stine Mari Randahl Lie</w:t>
      </w:r>
      <w:r w:rsidRPr="005B5A33">
        <w:rPr>
          <w:rFonts w:asciiTheme="minorHAnsi" w:eastAsiaTheme="majorEastAsia" w:hAnsiTheme="minorHAnsi" w:cstheme="minorHAnsi"/>
          <w:lang w:val="nb-NO"/>
        </w:rPr>
        <w:t xml:space="preserve"> (håndball)</w:t>
      </w:r>
    </w:p>
    <w:p w14:paraId="77DA0079" w14:textId="3C9BEF12" w:rsidR="000A2763" w:rsidRPr="005B5A33" w:rsidRDefault="000A2763" w:rsidP="000A2763">
      <w:pPr>
        <w:rPr>
          <w:rFonts w:asciiTheme="minorHAnsi" w:eastAsiaTheme="majorEastAsia" w:hAnsiTheme="minorHAnsi" w:cstheme="minorHAnsi"/>
          <w:lang w:val="nb-NO"/>
        </w:rPr>
      </w:pPr>
      <w:r w:rsidRPr="005B5A33">
        <w:rPr>
          <w:rFonts w:asciiTheme="minorHAnsi" w:eastAsiaTheme="majorEastAsia" w:hAnsiTheme="minorHAnsi" w:cstheme="minorHAnsi"/>
          <w:lang w:val="nb-NO"/>
        </w:rPr>
        <w:t xml:space="preserve">Varamedlem: </w:t>
      </w:r>
      <w:r w:rsidR="00881585" w:rsidRPr="005B5A33">
        <w:rPr>
          <w:rFonts w:asciiTheme="minorHAnsi" w:eastAsiaTheme="majorEastAsia" w:hAnsiTheme="minorHAnsi" w:cstheme="minorHAnsi"/>
          <w:lang w:val="nb-NO"/>
        </w:rPr>
        <w:t>Jøran Glittum</w:t>
      </w:r>
      <w:r w:rsidR="00385D5F" w:rsidRPr="005B5A33">
        <w:rPr>
          <w:rFonts w:asciiTheme="minorHAnsi" w:eastAsiaTheme="majorEastAsia" w:hAnsiTheme="minorHAnsi" w:cstheme="minorHAnsi"/>
          <w:lang w:val="nb-NO"/>
        </w:rPr>
        <w:t xml:space="preserve"> </w:t>
      </w:r>
      <w:r w:rsidRPr="005B5A33">
        <w:rPr>
          <w:rFonts w:asciiTheme="minorHAnsi" w:eastAsiaTheme="majorEastAsia" w:hAnsiTheme="minorHAnsi" w:cstheme="minorHAnsi"/>
          <w:lang w:val="nb-NO"/>
        </w:rPr>
        <w:t>(fotball)</w:t>
      </w:r>
    </w:p>
    <w:p w14:paraId="79A6693B" w14:textId="5B15C7CA" w:rsidR="004F2E11" w:rsidRPr="005B5A33" w:rsidRDefault="006C56C5" w:rsidP="000A2763">
      <w:pPr>
        <w:rPr>
          <w:rFonts w:asciiTheme="minorHAnsi" w:eastAsiaTheme="majorEastAsia" w:hAnsiTheme="minorHAnsi" w:cstheme="minorHAnsi"/>
          <w:lang w:val="nb-NO"/>
        </w:rPr>
      </w:pPr>
      <w:r w:rsidRPr="005B5A33">
        <w:rPr>
          <w:rFonts w:asciiTheme="minorHAnsi" w:eastAsiaTheme="majorEastAsia" w:hAnsiTheme="minorHAnsi" w:cstheme="minorHAnsi"/>
          <w:lang w:val="nb-NO"/>
        </w:rPr>
        <w:t xml:space="preserve">Varamedlem: </w:t>
      </w:r>
      <w:r w:rsidR="00D06DA9">
        <w:rPr>
          <w:rFonts w:asciiTheme="minorHAnsi" w:eastAsiaTheme="majorEastAsia" w:hAnsiTheme="minorHAnsi" w:cstheme="minorHAnsi"/>
          <w:lang w:val="nb-NO"/>
        </w:rPr>
        <w:t>Katrine Eilertsen</w:t>
      </w:r>
      <w:r w:rsidR="004F2E11" w:rsidRPr="005B5A33">
        <w:rPr>
          <w:rFonts w:asciiTheme="minorHAnsi" w:eastAsiaTheme="majorEastAsia" w:hAnsiTheme="minorHAnsi" w:cstheme="minorHAnsi"/>
          <w:lang w:val="nb-NO"/>
        </w:rPr>
        <w:t xml:space="preserve"> (håndball)</w:t>
      </w:r>
    </w:p>
    <w:p w14:paraId="1D56B626" w14:textId="77777777" w:rsidR="00255CE3" w:rsidRPr="005B5A33" w:rsidRDefault="00255CE3" w:rsidP="00FB0A2C">
      <w:pPr>
        <w:rPr>
          <w:rFonts w:asciiTheme="minorHAnsi" w:hAnsiTheme="minorHAnsi" w:cstheme="minorHAnsi"/>
          <w:lang w:val="nb-NO"/>
        </w:rPr>
      </w:pPr>
    </w:p>
    <w:p w14:paraId="22968FA6" w14:textId="5BC474E5" w:rsidR="00E8471A" w:rsidRPr="005B5A33" w:rsidRDefault="00FB0A2C" w:rsidP="00FB0A2C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Valgkomité:</w:t>
      </w:r>
      <w:r w:rsidR="000A2763" w:rsidRPr="005B5A33">
        <w:rPr>
          <w:rFonts w:asciiTheme="minorHAnsi" w:hAnsiTheme="minorHAnsi" w:cstheme="minorHAnsi"/>
          <w:lang w:val="nb-NO"/>
        </w:rPr>
        <w:t xml:space="preserve"> </w:t>
      </w:r>
      <w:r w:rsidR="00881585" w:rsidRPr="005B5A33">
        <w:rPr>
          <w:rFonts w:asciiTheme="minorHAnsi" w:hAnsiTheme="minorHAnsi" w:cstheme="minorHAnsi"/>
          <w:lang w:val="nb-NO"/>
        </w:rPr>
        <w:t>Anita Jensen</w:t>
      </w:r>
      <w:r w:rsidR="00D06DA9">
        <w:rPr>
          <w:rFonts w:asciiTheme="minorHAnsi" w:hAnsiTheme="minorHAnsi" w:cstheme="minorHAnsi"/>
          <w:lang w:val="nb-NO"/>
        </w:rPr>
        <w:t xml:space="preserve"> og </w:t>
      </w:r>
      <w:r w:rsidR="00881585" w:rsidRPr="005B5A33">
        <w:rPr>
          <w:rFonts w:asciiTheme="minorHAnsi" w:hAnsiTheme="minorHAnsi" w:cstheme="minorHAnsi"/>
          <w:lang w:val="nb-NO"/>
        </w:rPr>
        <w:t xml:space="preserve">Gyrid Sandvik </w:t>
      </w:r>
    </w:p>
    <w:p w14:paraId="051188FF" w14:textId="1D53E9A2" w:rsidR="00FB0A2C" w:rsidRPr="005B5A33" w:rsidRDefault="00FB0A2C" w:rsidP="00FB0A2C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Revisor:</w:t>
      </w:r>
      <w:r w:rsidR="000A2763" w:rsidRPr="005B5A33">
        <w:rPr>
          <w:rFonts w:asciiTheme="minorHAnsi" w:hAnsiTheme="minorHAnsi" w:cstheme="minorHAnsi"/>
          <w:lang w:val="nb-NO"/>
        </w:rPr>
        <w:t xml:space="preserve"> Gøril Oterholt</w:t>
      </w:r>
    </w:p>
    <w:p w14:paraId="4A9EE600" w14:textId="77777777" w:rsidR="004F2E11" w:rsidRPr="005B5A33" w:rsidRDefault="004F2E11" w:rsidP="00FB0A2C">
      <w:pPr>
        <w:rPr>
          <w:rFonts w:asciiTheme="minorHAnsi" w:hAnsiTheme="minorHAnsi" w:cstheme="minorHAnsi"/>
          <w:lang w:val="nb-NO"/>
        </w:rPr>
      </w:pPr>
    </w:p>
    <w:p w14:paraId="4CEA7420" w14:textId="5975DF91" w:rsidR="004F2E11" w:rsidRPr="005B5A33" w:rsidRDefault="004F2E11" w:rsidP="00FB0A2C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Regnskap: Søli Regnskap</w:t>
      </w:r>
    </w:p>
    <w:p w14:paraId="0CC14484" w14:textId="77777777" w:rsidR="0011725F" w:rsidRPr="005B5A33" w:rsidRDefault="0011725F" w:rsidP="0011725F">
      <w:pPr>
        <w:pStyle w:val="Overskrift2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Styrets arbeid</w:t>
      </w:r>
    </w:p>
    <w:p w14:paraId="6D6E3BAD" w14:textId="77777777" w:rsidR="00FB0A2C" w:rsidRPr="005B5A33" w:rsidRDefault="00FB0A2C" w:rsidP="0011725F">
      <w:pPr>
        <w:pStyle w:val="Overskrift3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Styremøter</w:t>
      </w:r>
    </w:p>
    <w:p w14:paraId="38F45B7D" w14:textId="5CA519D2" w:rsidR="006B0F6E" w:rsidRPr="005B5A33" w:rsidRDefault="00FB0A2C" w:rsidP="00FB0A2C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 xml:space="preserve">Det er avholdt </w:t>
      </w:r>
      <w:r w:rsidR="005F50A1">
        <w:rPr>
          <w:rFonts w:asciiTheme="minorHAnsi" w:hAnsiTheme="minorHAnsi" w:cstheme="minorHAnsi"/>
          <w:lang w:val="nb-NO"/>
        </w:rPr>
        <w:t>4</w:t>
      </w:r>
      <w:r w:rsidR="006C56C5" w:rsidRPr="005B5A33">
        <w:rPr>
          <w:rFonts w:asciiTheme="minorHAnsi" w:hAnsiTheme="minorHAnsi" w:cstheme="minorHAnsi"/>
          <w:lang w:val="nb-NO"/>
        </w:rPr>
        <w:t xml:space="preserve"> styremøter</w:t>
      </w:r>
      <w:r w:rsidR="00881585" w:rsidRPr="005B5A33">
        <w:rPr>
          <w:rFonts w:asciiTheme="minorHAnsi" w:hAnsiTheme="minorHAnsi" w:cstheme="minorHAnsi"/>
          <w:lang w:val="nb-NO"/>
        </w:rPr>
        <w:t xml:space="preserve"> </w:t>
      </w:r>
      <w:r w:rsidR="005F50A1">
        <w:rPr>
          <w:rFonts w:asciiTheme="minorHAnsi" w:hAnsiTheme="minorHAnsi" w:cstheme="minorHAnsi"/>
          <w:lang w:val="nb-NO"/>
        </w:rPr>
        <w:t>i perioden.</w:t>
      </w:r>
    </w:p>
    <w:p w14:paraId="1166A168" w14:textId="77777777" w:rsidR="00FB0A2C" w:rsidRPr="005B5A33" w:rsidRDefault="00FB0A2C" w:rsidP="0011725F">
      <w:pPr>
        <w:pStyle w:val="Overskrift3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Spesielle oppgaver</w:t>
      </w:r>
    </w:p>
    <w:p w14:paraId="294AC1D7" w14:textId="74A78354" w:rsidR="00E8471A" w:rsidRPr="005B5A33" w:rsidRDefault="00E8471A" w:rsidP="006B0F6E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Hovedstyrets viktigste oppgave</w:t>
      </w:r>
      <w:r w:rsidR="00881585" w:rsidRPr="005B5A33">
        <w:rPr>
          <w:rFonts w:asciiTheme="minorHAnsi" w:hAnsiTheme="minorHAnsi" w:cstheme="minorHAnsi"/>
          <w:lang w:val="nb-NO"/>
        </w:rPr>
        <w:t>r</w:t>
      </w:r>
      <w:r w:rsidRPr="005B5A33">
        <w:rPr>
          <w:rFonts w:asciiTheme="minorHAnsi" w:hAnsiTheme="minorHAnsi" w:cstheme="minorHAnsi"/>
          <w:lang w:val="nb-NO"/>
        </w:rPr>
        <w:t xml:space="preserve"> i 201</w:t>
      </w:r>
      <w:r w:rsidR="005F50A1">
        <w:rPr>
          <w:rFonts w:asciiTheme="minorHAnsi" w:hAnsiTheme="minorHAnsi" w:cstheme="minorHAnsi"/>
          <w:lang w:val="nb-NO"/>
        </w:rPr>
        <w:t>9</w:t>
      </w:r>
      <w:r w:rsidRPr="005B5A33">
        <w:rPr>
          <w:rFonts w:asciiTheme="minorHAnsi" w:hAnsiTheme="minorHAnsi" w:cstheme="minorHAnsi"/>
          <w:lang w:val="nb-NO"/>
        </w:rPr>
        <w:t xml:space="preserve"> har vært følgende: </w:t>
      </w:r>
    </w:p>
    <w:p w14:paraId="685ACB06" w14:textId="5E5D4FE1" w:rsidR="006C56C5" w:rsidRPr="005F50A1" w:rsidRDefault="00881585" w:rsidP="005F50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Strukturering av klubbens økonomi</w:t>
      </w:r>
      <w:r w:rsidR="00F73492">
        <w:rPr>
          <w:rFonts w:asciiTheme="minorHAnsi" w:hAnsiTheme="minorHAnsi" w:cstheme="minorHAnsi"/>
          <w:lang w:val="nb-NO"/>
        </w:rPr>
        <w:t xml:space="preserve"> – innføring av TripleTex</w:t>
      </w:r>
    </w:p>
    <w:p w14:paraId="3CE9FD69" w14:textId="6A6195FF" w:rsidR="006C56C5" w:rsidRDefault="005F50A1" w:rsidP="0062790F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Etablering</w:t>
      </w:r>
      <w:r w:rsidR="0062790F" w:rsidRPr="005B5A33">
        <w:rPr>
          <w:rFonts w:asciiTheme="minorHAnsi" w:hAnsiTheme="minorHAnsi" w:cstheme="minorHAnsi"/>
          <w:lang w:val="nb-NO"/>
        </w:rPr>
        <w:t xml:space="preserve"> av banemannskap</w:t>
      </w:r>
      <w:r>
        <w:rPr>
          <w:rFonts w:asciiTheme="minorHAnsi" w:hAnsiTheme="minorHAnsi" w:cstheme="minorHAnsi"/>
          <w:lang w:val="nb-NO"/>
        </w:rPr>
        <w:t xml:space="preserve"> og vedlikehold av kunstgressbanen</w:t>
      </w:r>
    </w:p>
    <w:p w14:paraId="784EF9A3" w14:textId="1B6D65FA" w:rsidR="005F50A1" w:rsidRDefault="005F50A1" w:rsidP="0062790F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Planlegge garasje til traktor/ny 7’er bane/klubbhus</w:t>
      </w:r>
    </w:p>
    <w:p w14:paraId="4EEDE663" w14:textId="28310191" w:rsidR="0024437C" w:rsidRPr="005B5A33" w:rsidRDefault="0024437C" w:rsidP="0062790F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«Opprenskning» i medlemslister gjennom året</w:t>
      </w:r>
    </w:p>
    <w:p w14:paraId="2FB7BBA7" w14:textId="77777777" w:rsidR="00E8471A" w:rsidRDefault="00E8471A" w:rsidP="006B0F6E">
      <w:pPr>
        <w:rPr>
          <w:lang w:val="nb-NO"/>
        </w:rPr>
      </w:pPr>
    </w:p>
    <w:p w14:paraId="36A6D43A" w14:textId="56DAA3AD" w:rsidR="006B0F6E" w:rsidRPr="005B5A33" w:rsidRDefault="005F50A1" w:rsidP="00FB0A2C">
      <w:pPr>
        <w:pStyle w:val="Ingenmellomrom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Richard Stokkedal</w:t>
      </w:r>
      <w:r w:rsidR="006B0F6E" w:rsidRPr="005B5A33">
        <w:rPr>
          <w:rFonts w:asciiTheme="minorHAnsi" w:hAnsiTheme="minorHAnsi" w:cstheme="minorHAnsi"/>
          <w:lang w:val="nb-NO"/>
        </w:rPr>
        <w:t xml:space="preserve"> har i 201</w:t>
      </w:r>
      <w:r>
        <w:rPr>
          <w:rFonts w:asciiTheme="minorHAnsi" w:hAnsiTheme="minorHAnsi" w:cstheme="minorHAnsi"/>
          <w:lang w:val="nb-NO"/>
        </w:rPr>
        <w:t>9</w:t>
      </w:r>
      <w:r w:rsidR="006B0F6E" w:rsidRPr="005B5A33">
        <w:rPr>
          <w:rFonts w:asciiTheme="minorHAnsi" w:hAnsiTheme="minorHAnsi" w:cstheme="minorHAnsi"/>
          <w:lang w:val="nb-NO"/>
        </w:rPr>
        <w:t xml:space="preserve"> vært Stridsklev Idrettslags representant i Porsgrunn idrettsråd.</w:t>
      </w:r>
    </w:p>
    <w:p w14:paraId="2457F63D" w14:textId="77777777" w:rsidR="006C56C5" w:rsidRPr="005B5A33" w:rsidRDefault="006C56C5" w:rsidP="0011725F">
      <w:pPr>
        <w:pStyle w:val="Overskrift2"/>
        <w:rPr>
          <w:rFonts w:asciiTheme="minorHAnsi" w:hAnsiTheme="minorHAnsi" w:cstheme="minorHAnsi"/>
          <w:lang w:val="nb-NO"/>
        </w:rPr>
      </w:pPr>
    </w:p>
    <w:p w14:paraId="392897C0" w14:textId="77777777" w:rsidR="00FB0A2C" w:rsidRPr="005B5A33" w:rsidRDefault="00FB0A2C" w:rsidP="0011725F">
      <w:pPr>
        <w:pStyle w:val="Overskrift2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Aktivitet</w:t>
      </w:r>
    </w:p>
    <w:p w14:paraId="6552830E" w14:textId="3E6406F0" w:rsidR="004E593D" w:rsidRPr="005B5A33" w:rsidRDefault="009B3E50" w:rsidP="00385D5F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 xml:space="preserve">Aktiviteten </w:t>
      </w:r>
      <w:r w:rsidR="006B0F6E" w:rsidRPr="005B5A33">
        <w:rPr>
          <w:rFonts w:asciiTheme="minorHAnsi" w:hAnsiTheme="minorHAnsi" w:cstheme="minorHAnsi"/>
          <w:lang w:val="nb-NO"/>
        </w:rPr>
        <w:t xml:space="preserve">i Stridsklev Idrettslag organiseres </w:t>
      </w:r>
      <w:r w:rsidR="0062790F" w:rsidRPr="005B5A33">
        <w:rPr>
          <w:rFonts w:asciiTheme="minorHAnsi" w:hAnsiTheme="minorHAnsi" w:cstheme="minorHAnsi"/>
          <w:lang w:val="nb-NO"/>
        </w:rPr>
        <w:t>i hovedsak</w:t>
      </w:r>
      <w:r w:rsidR="006B0F6E" w:rsidRPr="005B5A33">
        <w:rPr>
          <w:rFonts w:asciiTheme="minorHAnsi" w:hAnsiTheme="minorHAnsi" w:cstheme="minorHAnsi"/>
          <w:lang w:val="nb-NO"/>
        </w:rPr>
        <w:t xml:space="preserve"> i undergruppene, og beskrives i årsberetningene for disse.</w:t>
      </w:r>
      <w:r w:rsidR="004E593D" w:rsidRPr="005B5A33">
        <w:rPr>
          <w:rFonts w:asciiTheme="minorHAnsi" w:hAnsiTheme="minorHAnsi" w:cstheme="minorHAnsi"/>
          <w:lang w:val="nb-NO"/>
        </w:rPr>
        <w:t xml:space="preserve"> </w:t>
      </w:r>
    </w:p>
    <w:p w14:paraId="53B3FF76" w14:textId="77777777" w:rsidR="004E593D" w:rsidRPr="005B5A33" w:rsidRDefault="004E593D" w:rsidP="00FB0A2C">
      <w:pPr>
        <w:rPr>
          <w:rFonts w:asciiTheme="minorHAnsi" w:hAnsiTheme="minorHAnsi" w:cstheme="minorHAnsi"/>
          <w:highlight w:val="red"/>
          <w:lang w:val="nb-NO"/>
        </w:rPr>
      </w:pPr>
    </w:p>
    <w:p w14:paraId="3B5C35AC" w14:textId="77777777" w:rsidR="00FB0A2C" w:rsidRPr="005B5A33" w:rsidRDefault="00FB0A2C" w:rsidP="0011725F">
      <w:pPr>
        <w:pStyle w:val="Overskrift2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Økonomi</w:t>
      </w:r>
    </w:p>
    <w:p w14:paraId="5B83DF39" w14:textId="2D35085D" w:rsidR="00241A46" w:rsidRPr="005B5A33" w:rsidRDefault="00EF6998" w:rsidP="00FB0A2C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Stridsklev Idrettslag har god økonomi</w:t>
      </w:r>
      <w:r w:rsidR="008715D3" w:rsidRPr="005B5A33">
        <w:rPr>
          <w:rFonts w:asciiTheme="minorHAnsi" w:hAnsiTheme="minorHAnsi" w:cstheme="minorHAnsi"/>
          <w:lang w:val="nb-NO"/>
        </w:rPr>
        <w:t>, men i lys av fremtidige investeringer må det iverksettes flere tiltak for å styrke økonomien.</w:t>
      </w:r>
    </w:p>
    <w:p w14:paraId="6D178271" w14:textId="77777777" w:rsidR="00241A46" w:rsidRPr="005B5A33" w:rsidRDefault="00241A46" w:rsidP="00FB0A2C">
      <w:pPr>
        <w:rPr>
          <w:rFonts w:asciiTheme="minorHAnsi" w:hAnsiTheme="minorHAnsi" w:cstheme="minorHAnsi"/>
          <w:lang w:val="nb-NO"/>
        </w:rPr>
      </w:pPr>
    </w:p>
    <w:p w14:paraId="66D9B49E" w14:textId="69CE7D2A" w:rsidR="00DD0514" w:rsidRPr="005B5A33" w:rsidRDefault="00F05545" w:rsidP="00FB0A2C">
      <w:p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Årsresultatet for idrettslaget </w:t>
      </w:r>
      <w:r w:rsidR="005B6619" w:rsidRPr="005B5A33">
        <w:rPr>
          <w:rFonts w:asciiTheme="minorHAnsi" w:hAnsiTheme="minorHAnsi" w:cstheme="minorHAnsi"/>
          <w:lang w:val="nb-NO"/>
        </w:rPr>
        <w:t xml:space="preserve">viser et </w:t>
      </w:r>
      <w:r>
        <w:rPr>
          <w:rFonts w:asciiTheme="minorHAnsi" w:hAnsiTheme="minorHAnsi" w:cstheme="minorHAnsi"/>
          <w:lang w:val="nb-NO"/>
        </w:rPr>
        <w:t>underskudd</w:t>
      </w:r>
      <w:r w:rsidR="0062790F" w:rsidRPr="005B5A33">
        <w:rPr>
          <w:rFonts w:asciiTheme="minorHAnsi" w:hAnsiTheme="minorHAnsi" w:cstheme="minorHAnsi"/>
          <w:lang w:val="nb-NO"/>
        </w:rPr>
        <w:t xml:space="preserve"> </w:t>
      </w:r>
      <w:r w:rsidR="00241A46" w:rsidRPr="005B5A33">
        <w:rPr>
          <w:rFonts w:asciiTheme="minorHAnsi" w:hAnsiTheme="minorHAnsi" w:cstheme="minorHAnsi"/>
          <w:lang w:val="nb-NO"/>
        </w:rPr>
        <w:t xml:space="preserve">på </w:t>
      </w:r>
      <w:r w:rsidR="005B6619" w:rsidRPr="005B5A33">
        <w:rPr>
          <w:rFonts w:asciiTheme="minorHAnsi" w:hAnsiTheme="minorHAnsi" w:cstheme="minorHAnsi"/>
          <w:lang w:val="nb-NO"/>
        </w:rPr>
        <w:t xml:space="preserve">ca </w:t>
      </w:r>
      <w:r w:rsidR="0062790F" w:rsidRPr="005B5A33">
        <w:rPr>
          <w:rFonts w:asciiTheme="minorHAnsi" w:hAnsiTheme="minorHAnsi" w:cstheme="minorHAnsi"/>
          <w:lang w:val="nb-NO"/>
        </w:rPr>
        <w:t>1</w:t>
      </w:r>
      <w:r>
        <w:rPr>
          <w:rFonts w:asciiTheme="minorHAnsi" w:hAnsiTheme="minorHAnsi" w:cstheme="minorHAnsi"/>
          <w:lang w:val="nb-NO"/>
        </w:rPr>
        <w:t>7</w:t>
      </w:r>
      <w:r w:rsidR="004E37B1" w:rsidRPr="005B5A33">
        <w:rPr>
          <w:rFonts w:asciiTheme="minorHAnsi" w:hAnsiTheme="minorHAnsi" w:cstheme="minorHAnsi"/>
          <w:lang w:val="nb-NO"/>
        </w:rPr>
        <w:t xml:space="preserve"> 000 kr</w:t>
      </w:r>
      <w:r>
        <w:rPr>
          <w:rFonts w:asciiTheme="minorHAnsi" w:hAnsiTheme="minorHAnsi" w:cstheme="minorHAnsi"/>
          <w:lang w:val="nb-NO"/>
        </w:rPr>
        <w:t>, noe som er en forbedring på ca. 340.000,- fra 2018. Avskrivninger av kunstgressbanen er regnskapsført med kr. 276.000,-.</w:t>
      </w:r>
    </w:p>
    <w:p w14:paraId="48F2FA00" w14:textId="77777777" w:rsidR="00DD0514" w:rsidRDefault="00DD0514" w:rsidP="00FB0A2C">
      <w:pPr>
        <w:rPr>
          <w:highlight w:val="red"/>
          <w:lang w:val="nb-NO"/>
        </w:rPr>
      </w:pPr>
    </w:p>
    <w:p w14:paraId="03EDC53C" w14:textId="31A4AE64" w:rsidR="00B77ADA" w:rsidRDefault="00B77ADA" w:rsidP="00FB0A2C">
      <w:pPr>
        <w:rPr>
          <w:lang w:val="nb-NO"/>
        </w:rPr>
      </w:pPr>
    </w:p>
    <w:p w14:paraId="15C30F04" w14:textId="77777777" w:rsidR="00F05545" w:rsidRDefault="00F05545" w:rsidP="00FB0A2C">
      <w:pPr>
        <w:rPr>
          <w:lang w:val="nb-NO"/>
        </w:rPr>
      </w:pPr>
    </w:p>
    <w:p w14:paraId="53B433BC" w14:textId="77777777" w:rsidR="00B77ADA" w:rsidRPr="005B5A33" w:rsidRDefault="00B77ADA" w:rsidP="00FB0A2C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Noen nøkkeltall fra årets regnskap:</w:t>
      </w:r>
    </w:p>
    <w:p w14:paraId="4331A231" w14:textId="77777777" w:rsidR="00B77ADA" w:rsidRPr="005B5A33" w:rsidRDefault="00B77ADA" w:rsidP="00FB0A2C">
      <w:pPr>
        <w:rPr>
          <w:rFonts w:asciiTheme="minorHAnsi" w:hAnsiTheme="minorHAnsi" w:cstheme="minorHAnsi"/>
          <w:lang w:val="nb-NO"/>
        </w:rPr>
      </w:pPr>
    </w:p>
    <w:p w14:paraId="6228050B" w14:textId="7C738724" w:rsidR="00B77ADA" w:rsidRPr="005B5A33" w:rsidRDefault="00F05545" w:rsidP="00B77AD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Et vesentlig forbedret årsresultat skyldes i hovedsak lavere kostnader til banevedlikehold (egen traktor og snøfattig vinter).</w:t>
      </w:r>
    </w:p>
    <w:p w14:paraId="34566FA2" w14:textId="266E636B" w:rsidR="00B77ADA" w:rsidRPr="005B5A33" w:rsidRDefault="00B77ADA" w:rsidP="00B77AD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Sponsor</w:t>
      </w:r>
      <w:r w:rsidR="008B38BB" w:rsidRPr="005B5A33">
        <w:rPr>
          <w:rFonts w:asciiTheme="minorHAnsi" w:hAnsiTheme="minorHAnsi" w:cstheme="minorHAnsi"/>
          <w:lang w:val="nb-NO"/>
        </w:rPr>
        <w:t>inntekter</w:t>
      </w:r>
      <w:r w:rsidR="0062790F" w:rsidRPr="005B5A33">
        <w:rPr>
          <w:rFonts w:asciiTheme="minorHAnsi" w:hAnsiTheme="minorHAnsi" w:cstheme="minorHAnsi"/>
          <w:lang w:val="nb-NO"/>
        </w:rPr>
        <w:t xml:space="preserve"> og salgsinntekter </w:t>
      </w:r>
      <w:r w:rsidR="008B38BB" w:rsidRPr="005B5A33">
        <w:rPr>
          <w:rFonts w:asciiTheme="minorHAnsi" w:hAnsiTheme="minorHAnsi" w:cstheme="minorHAnsi"/>
          <w:lang w:val="nb-NO"/>
        </w:rPr>
        <w:t xml:space="preserve">på ca kr </w:t>
      </w:r>
      <w:r w:rsidR="00F05545">
        <w:rPr>
          <w:rFonts w:asciiTheme="minorHAnsi" w:hAnsiTheme="minorHAnsi" w:cstheme="minorHAnsi"/>
          <w:lang w:val="nb-NO"/>
        </w:rPr>
        <w:t>2</w:t>
      </w:r>
      <w:r w:rsidR="0062790F" w:rsidRPr="005B5A33">
        <w:rPr>
          <w:rFonts w:asciiTheme="minorHAnsi" w:hAnsiTheme="minorHAnsi" w:cstheme="minorHAnsi"/>
          <w:lang w:val="nb-NO"/>
        </w:rPr>
        <w:t>50</w:t>
      </w:r>
      <w:r w:rsidRPr="005B5A33">
        <w:rPr>
          <w:rFonts w:asciiTheme="minorHAnsi" w:hAnsiTheme="minorHAnsi" w:cstheme="minorHAnsi"/>
          <w:lang w:val="nb-NO"/>
        </w:rPr>
        <w:t> 000</w:t>
      </w:r>
      <w:r w:rsidR="00F05545">
        <w:rPr>
          <w:rFonts w:asciiTheme="minorHAnsi" w:hAnsiTheme="minorHAnsi" w:cstheme="minorHAnsi"/>
          <w:lang w:val="nb-NO"/>
        </w:rPr>
        <w:t>,- er en kraftig nedgang, men driftstilskudd fra kommunen og mva.kompensasjon utligner dette i 2019.</w:t>
      </w:r>
      <w:r w:rsidRPr="005B5A33">
        <w:rPr>
          <w:rFonts w:asciiTheme="minorHAnsi" w:hAnsiTheme="minorHAnsi" w:cstheme="minorHAnsi"/>
          <w:lang w:val="nb-NO"/>
        </w:rPr>
        <w:t xml:space="preserve"> </w:t>
      </w:r>
    </w:p>
    <w:p w14:paraId="73055E42" w14:textId="55483A9E" w:rsidR="00B77ADA" w:rsidRPr="005B5A33" w:rsidRDefault="00B77ADA" w:rsidP="00F05545">
      <w:pPr>
        <w:pStyle w:val="Listeavsnitt"/>
        <w:rPr>
          <w:rFonts w:asciiTheme="minorHAnsi" w:hAnsiTheme="minorHAnsi" w:cstheme="minorHAnsi"/>
          <w:lang w:val="nb-NO"/>
        </w:rPr>
      </w:pPr>
    </w:p>
    <w:p w14:paraId="2FFE03F6" w14:textId="77777777" w:rsidR="00B77ADA" w:rsidRPr="005B5A33" w:rsidRDefault="00B77ADA" w:rsidP="00B77ADA">
      <w:pPr>
        <w:rPr>
          <w:rFonts w:asciiTheme="minorHAnsi" w:hAnsiTheme="minorHAnsi" w:cstheme="minorHAnsi"/>
          <w:lang w:val="nb-NO"/>
        </w:rPr>
      </w:pPr>
    </w:p>
    <w:p w14:paraId="48BEA56B" w14:textId="398F4341" w:rsidR="00D4223D" w:rsidRPr="005B5A33" w:rsidRDefault="00D4223D" w:rsidP="00B77ADA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 xml:space="preserve">Grasrotandelen (Norsk Tipping) er ca. </w:t>
      </w:r>
      <w:r w:rsidR="00F05545">
        <w:rPr>
          <w:rFonts w:asciiTheme="minorHAnsi" w:hAnsiTheme="minorHAnsi" w:cstheme="minorHAnsi"/>
          <w:lang w:val="nb-NO"/>
        </w:rPr>
        <w:t>1</w:t>
      </w:r>
      <w:r w:rsidRPr="005B5A33">
        <w:rPr>
          <w:rFonts w:asciiTheme="minorHAnsi" w:hAnsiTheme="minorHAnsi" w:cstheme="minorHAnsi"/>
          <w:lang w:val="nb-NO"/>
        </w:rPr>
        <w:t xml:space="preserve">0.000,- </w:t>
      </w:r>
      <w:r w:rsidR="00F05545">
        <w:rPr>
          <w:rFonts w:asciiTheme="minorHAnsi" w:hAnsiTheme="minorHAnsi" w:cstheme="minorHAnsi"/>
          <w:lang w:val="nb-NO"/>
        </w:rPr>
        <w:t>større</w:t>
      </w:r>
      <w:r w:rsidRPr="005B5A33">
        <w:rPr>
          <w:rFonts w:asciiTheme="minorHAnsi" w:hAnsiTheme="minorHAnsi" w:cstheme="minorHAnsi"/>
          <w:lang w:val="nb-NO"/>
        </w:rPr>
        <w:t xml:space="preserve"> enn i 201</w:t>
      </w:r>
      <w:r w:rsidR="00F05545">
        <w:rPr>
          <w:rFonts w:asciiTheme="minorHAnsi" w:hAnsiTheme="minorHAnsi" w:cstheme="minorHAnsi"/>
          <w:lang w:val="nb-NO"/>
        </w:rPr>
        <w:t>8</w:t>
      </w:r>
    </w:p>
    <w:p w14:paraId="215D3D5C" w14:textId="602D4BDA" w:rsidR="00D4223D" w:rsidRPr="005B5A33" w:rsidRDefault="00D4223D" w:rsidP="00B77ADA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 xml:space="preserve">Lønnskostnader har vært ca. </w:t>
      </w:r>
      <w:r w:rsidR="00F05545">
        <w:rPr>
          <w:rFonts w:asciiTheme="minorHAnsi" w:hAnsiTheme="minorHAnsi" w:cstheme="minorHAnsi"/>
          <w:lang w:val="nb-NO"/>
        </w:rPr>
        <w:t>65</w:t>
      </w:r>
      <w:r w:rsidRPr="005B5A33">
        <w:rPr>
          <w:rFonts w:asciiTheme="minorHAnsi" w:hAnsiTheme="minorHAnsi" w:cstheme="minorHAnsi"/>
          <w:lang w:val="nb-NO"/>
        </w:rPr>
        <w:t>.000,- lavere enn i 20</w:t>
      </w:r>
      <w:r w:rsidR="00F05545">
        <w:rPr>
          <w:rFonts w:asciiTheme="minorHAnsi" w:hAnsiTheme="minorHAnsi" w:cstheme="minorHAnsi"/>
          <w:lang w:val="nb-NO"/>
        </w:rPr>
        <w:t>18</w:t>
      </w:r>
    </w:p>
    <w:p w14:paraId="4F4C2C11" w14:textId="77777777" w:rsidR="0011725F" w:rsidRDefault="0011725F">
      <w:pPr>
        <w:autoSpaceDE/>
        <w:autoSpaceDN/>
        <w:adjustRightInd/>
        <w:rPr>
          <w:lang w:val="nb-NO"/>
        </w:rPr>
      </w:pPr>
      <w:r>
        <w:rPr>
          <w:lang w:val="nb-NO"/>
        </w:rPr>
        <w:br w:type="page"/>
      </w:r>
    </w:p>
    <w:p w14:paraId="1C47FB62" w14:textId="77777777" w:rsidR="0032718A" w:rsidRDefault="0032718A" w:rsidP="0032718A">
      <w:pPr>
        <w:rPr>
          <w:lang w:val="nb-NO"/>
        </w:rPr>
      </w:pPr>
    </w:p>
    <w:p w14:paraId="094314F2" w14:textId="367BB8F7" w:rsidR="0010547E" w:rsidRPr="005B5A33" w:rsidRDefault="00FB0A2C" w:rsidP="0010547E">
      <w:pPr>
        <w:pStyle w:val="Overskrift1"/>
        <w:rPr>
          <w:rFonts w:asciiTheme="minorHAnsi" w:hAnsiTheme="minorHAnsi" w:cstheme="minorHAnsi"/>
        </w:rPr>
      </w:pPr>
      <w:r w:rsidRPr="005B5A33">
        <w:rPr>
          <w:rFonts w:asciiTheme="minorHAnsi" w:hAnsiTheme="minorHAnsi" w:cstheme="minorHAnsi"/>
        </w:rPr>
        <w:t>Medlemstall</w:t>
      </w:r>
    </w:p>
    <w:p w14:paraId="4E0A6A66" w14:textId="77777777" w:rsidR="009B3E50" w:rsidRDefault="009B3E50" w:rsidP="00827795">
      <w:pPr>
        <w:rPr>
          <w:lang w:val="nb-NO"/>
        </w:rPr>
      </w:pPr>
    </w:p>
    <w:p w14:paraId="59E9A0C8" w14:textId="77777777" w:rsidR="00827795" w:rsidRDefault="00827795" w:rsidP="00827795">
      <w:pPr>
        <w:rPr>
          <w:lang w:val="nb-NO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4"/>
      </w:tblGrid>
      <w:tr w:rsidR="007B65A9" w:rsidRPr="001E1905" w14:paraId="3B51FDD0" w14:textId="6A2C47D0" w:rsidTr="007B65A9">
        <w:trPr>
          <w:trHeight w:val="336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AC843F5" w14:textId="77777777" w:rsidR="007B65A9" w:rsidRPr="001E1905" w:rsidRDefault="007B65A9" w:rsidP="001E1905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FE404EA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9D68F5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D08B0C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9731192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E75C915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B00990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6BB879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90C7A9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485FBB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8D71C2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791" w:type="dxa"/>
            <w:vAlign w:val="center"/>
          </w:tcPr>
          <w:p w14:paraId="3FCBD951" w14:textId="25E06FA1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</w:tr>
      <w:tr w:rsidR="007B65A9" w:rsidRPr="001E1905" w14:paraId="59BB2CCE" w14:textId="0A5CE1B4" w:rsidTr="007B65A9">
        <w:trPr>
          <w:trHeight w:val="336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382E256" w14:textId="77777777" w:rsidR="007B65A9" w:rsidRPr="001E1905" w:rsidRDefault="007B65A9" w:rsidP="001E1905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31EBE9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342E5A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E2EAF8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5CEF60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D583A6C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C63E71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C563C9C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5FF20E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D5E492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AE7494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170</w:t>
            </w:r>
          </w:p>
        </w:tc>
        <w:tc>
          <w:tcPr>
            <w:tcW w:w="791" w:type="dxa"/>
            <w:vAlign w:val="center"/>
          </w:tcPr>
          <w:p w14:paraId="284B71BC" w14:textId="5CBCB1BD" w:rsidR="007B65A9" w:rsidRPr="001E1905" w:rsidRDefault="00BF684C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129</w:t>
            </w:r>
          </w:p>
        </w:tc>
      </w:tr>
      <w:tr w:rsidR="007B65A9" w:rsidRPr="001E1905" w14:paraId="78FC6F67" w14:textId="71570DBD" w:rsidTr="007B65A9">
        <w:trPr>
          <w:trHeight w:val="336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CB2BFE9" w14:textId="77777777" w:rsidR="007B65A9" w:rsidRPr="001E1905" w:rsidRDefault="007B65A9" w:rsidP="001E1905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794F1E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DD2D4D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81FE978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4C7C3B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46C2E5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AF8E67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F6DCA2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7B1D2C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bookmarkStart w:id="0" w:name="_GoBack"/>
            <w:bookmarkEnd w:id="0"/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D1B1785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36230F1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250</w:t>
            </w:r>
          </w:p>
        </w:tc>
        <w:tc>
          <w:tcPr>
            <w:tcW w:w="791" w:type="dxa"/>
            <w:vAlign w:val="center"/>
          </w:tcPr>
          <w:p w14:paraId="33B700B3" w14:textId="4A102FFB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216</w:t>
            </w:r>
          </w:p>
        </w:tc>
      </w:tr>
      <w:tr w:rsidR="007B65A9" w:rsidRPr="001E1905" w14:paraId="1BFCE082" w14:textId="0EA2A261" w:rsidTr="007B65A9">
        <w:trPr>
          <w:trHeight w:val="336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74ACB2A" w14:textId="77777777" w:rsidR="007B65A9" w:rsidRPr="001E1905" w:rsidRDefault="007B65A9" w:rsidP="001E1905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60D0C4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C35C61F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5FE61B7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AF763C7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BB88E8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265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8800E4B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367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B0F6D7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377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FA544C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411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80B84E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444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2B7A3B" w14:textId="77777777" w:rsidR="007B65A9" w:rsidRPr="001E1905" w:rsidRDefault="007B65A9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 w:rsidRPr="001E1905"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420</w:t>
            </w:r>
          </w:p>
        </w:tc>
        <w:tc>
          <w:tcPr>
            <w:tcW w:w="791" w:type="dxa"/>
            <w:vAlign w:val="center"/>
          </w:tcPr>
          <w:p w14:paraId="103C246E" w14:textId="1643393C" w:rsidR="007B65A9" w:rsidRPr="001E1905" w:rsidRDefault="00BF684C" w:rsidP="001E1905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b-NO" w:eastAsia="nb-NO" w:bidi="ar-SA"/>
              </w:rPr>
              <w:t>345</w:t>
            </w:r>
          </w:p>
        </w:tc>
      </w:tr>
    </w:tbl>
    <w:p w14:paraId="72C9F8DD" w14:textId="69C11AD8" w:rsidR="00E91B44" w:rsidRDefault="00E91B44" w:rsidP="00827795">
      <w:pPr>
        <w:rPr>
          <w:lang w:val="nb-NO"/>
        </w:rPr>
      </w:pPr>
    </w:p>
    <w:p w14:paraId="302FCC40" w14:textId="444FD37F" w:rsidR="00BA5737" w:rsidRDefault="00BA5737" w:rsidP="00827795">
      <w:pPr>
        <w:rPr>
          <w:lang w:val="nb-NO"/>
        </w:rPr>
      </w:pPr>
    </w:p>
    <w:p w14:paraId="495D18D1" w14:textId="4C9BD8A8" w:rsidR="00E91B44" w:rsidRDefault="007B65A9" w:rsidP="00827795">
      <w:pPr>
        <w:rPr>
          <w:lang w:val="nb-NO"/>
        </w:rPr>
      </w:pPr>
      <w:r>
        <w:rPr>
          <w:noProof/>
        </w:rPr>
        <w:drawing>
          <wp:inline distT="0" distB="0" distL="0" distR="0" wp14:anchorId="11D390ED" wp14:editId="05894261">
            <wp:extent cx="5953125" cy="2743200"/>
            <wp:effectExtent l="0" t="0" r="9525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6B39FDC-B179-4AAA-965C-5F97704A8D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AECACA" w14:textId="77777777" w:rsidR="001E1905" w:rsidRDefault="001E1905" w:rsidP="00827795">
      <w:pPr>
        <w:rPr>
          <w:lang w:val="nb-NO"/>
        </w:rPr>
      </w:pPr>
    </w:p>
    <w:p w14:paraId="138DDE5F" w14:textId="1F892DCD" w:rsidR="00827795" w:rsidRPr="005B5A33" w:rsidRDefault="00827795" w:rsidP="00827795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Medlemstall viser antall betalende medlemmer i klubben, dvs alle som betaler medlemskontingent, avhengig av om de er med på noen aktivitet i klubben.</w:t>
      </w:r>
    </w:p>
    <w:p w14:paraId="4498B130" w14:textId="77777777" w:rsidR="00827795" w:rsidRPr="005B5A33" w:rsidRDefault="00827795" w:rsidP="00827795">
      <w:pPr>
        <w:rPr>
          <w:rFonts w:asciiTheme="minorHAnsi" w:hAnsiTheme="minorHAnsi" w:cstheme="minorHAnsi"/>
          <w:lang w:val="nb-NO"/>
        </w:rPr>
      </w:pPr>
    </w:p>
    <w:p w14:paraId="0EF93FD5" w14:textId="60F3BCFD" w:rsidR="00DB3F6D" w:rsidRDefault="00FD1122">
      <w:pPr>
        <w:autoSpaceDE/>
        <w:autoSpaceDN/>
        <w:adjustRightInd/>
        <w:rPr>
          <w:rFonts w:cs="Times New Roman"/>
          <w:b/>
          <w:bCs/>
          <w:sz w:val="28"/>
          <w:szCs w:val="28"/>
          <w:u w:val="single"/>
          <w:lang w:val="nb-NO"/>
        </w:rPr>
      </w:pPr>
      <w:r w:rsidRPr="005B5A33">
        <w:rPr>
          <w:rFonts w:asciiTheme="minorHAnsi" w:hAnsiTheme="minorHAnsi" w:cstheme="minorHAnsi"/>
          <w:lang w:val="nb-NO"/>
        </w:rPr>
        <w:t xml:space="preserve">Det siste året har antall medlemmer sunket noe, </w:t>
      </w:r>
      <w:r w:rsidR="0024437C">
        <w:rPr>
          <w:rFonts w:asciiTheme="minorHAnsi" w:hAnsiTheme="minorHAnsi" w:cstheme="minorHAnsi"/>
          <w:lang w:val="nb-NO"/>
        </w:rPr>
        <w:t xml:space="preserve">hovedsakelig pga. en kraftig opprenskning av medlemslistene. </w:t>
      </w:r>
      <w:r w:rsidR="00DB3F6D">
        <w:rPr>
          <w:lang w:val="nb-NO"/>
        </w:rPr>
        <w:br w:type="page"/>
      </w:r>
    </w:p>
    <w:p w14:paraId="0B128B26" w14:textId="017F1FA5" w:rsidR="00F8028C" w:rsidRPr="005B5A33" w:rsidRDefault="00F8028C" w:rsidP="00F8028C">
      <w:pPr>
        <w:pStyle w:val="Overskrift2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lastRenderedPageBreak/>
        <w:t>Aktivitetstall</w:t>
      </w:r>
    </w:p>
    <w:p w14:paraId="04EDA110" w14:textId="2B48850F" w:rsidR="00615210" w:rsidRDefault="00615210" w:rsidP="00615210">
      <w:pPr>
        <w:rPr>
          <w:lang w:val="nb-NO"/>
        </w:rPr>
      </w:pPr>
    </w:p>
    <w:p w14:paraId="6170F031" w14:textId="77777777" w:rsidR="009B3E50" w:rsidRPr="00D82C89" w:rsidRDefault="00F8028C" w:rsidP="00F8028C">
      <w:pPr>
        <w:pStyle w:val="Overskrift3"/>
        <w:rPr>
          <w:rFonts w:asciiTheme="minorHAnsi" w:hAnsiTheme="minorHAnsi" w:cstheme="minorHAnsi"/>
          <w:sz w:val="22"/>
          <w:szCs w:val="22"/>
          <w:lang w:val="nb-NO"/>
        </w:rPr>
      </w:pPr>
      <w:r w:rsidRPr="00D82C89">
        <w:rPr>
          <w:rFonts w:asciiTheme="minorHAnsi" w:hAnsiTheme="minorHAnsi" w:cstheme="minorHAnsi"/>
          <w:sz w:val="22"/>
          <w:szCs w:val="22"/>
          <w:lang w:val="nb-NO"/>
        </w:rPr>
        <w:t>Totalt</w:t>
      </w:r>
    </w:p>
    <w:tbl>
      <w:tblPr>
        <w:tblW w:w="88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31"/>
        <w:gridCol w:w="791"/>
        <w:gridCol w:w="850"/>
        <w:gridCol w:w="811"/>
        <w:gridCol w:w="850"/>
        <w:gridCol w:w="771"/>
        <w:gridCol w:w="811"/>
        <w:gridCol w:w="732"/>
        <w:gridCol w:w="718"/>
        <w:gridCol w:w="718"/>
      </w:tblGrid>
      <w:tr w:rsidR="0074756D" w:rsidRPr="00D82C89" w14:paraId="156E0AFD" w14:textId="6B157AD2" w:rsidTr="005B509D">
        <w:trPr>
          <w:trHeight w:val="4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CBA" w14:textId="77777777" w:rsidR="0074756D" w:rsidRPr="00D82C89" w:rsidRDefault="0074756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6A51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8BA0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7009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D4D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942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AFD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6B9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66BD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135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A82D" w14:textId="60AC4255" w:rsidR="0074756D" w:rsidRPr="00D82C89" w:rsidRDefault="0074756D" w:rsidP="005B509D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</w:tr>
      <w:tr w:rsidR="0074756D" w:rsidRPr="00D82C89" w14:paraId="211DCAEF" w14:textId="03E190C1" w:rsidTr="005B509D">
        <w:trPr>
          <w:trHeight w:val="49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03F" w14:textId="77777777" w:rsidR="0074756D" w:rsidRPr="00D82C89" w:rsidRDefault="0074756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4E28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2DA0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57B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58E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396F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F9B8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C9A1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11C2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B60" w14:textId="517E6296" w:rsidR="0074756D" w:rsidRPr="00D82C89" w:rsidRDefault="0074756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148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FDBF" w14:textId="2D3C32FA" w:rsidR="0074756D" w:rsidRPr="00D82C89" w:rsidRDefault="005B509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126</w:t>
            </w:r>
          </w:p>
        </w:tc>
      </w:tr>
      <w:tr w:rsidR="0074756D" w:rsidRPr="00D82C89" w14:paraId="4AAD8C5B" w14:textId="2C658D16" w:rsidTr="005B509D">
        <w:trPr>
          <w:trHeight w:val="49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A20" w14:textId="77777777" w:rsidR="0074756D" w:rsidRPr="00D82C89" w:rsidRDefault="0074756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DD72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3661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0A84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DA4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47CD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A8A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3C85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92BC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F6A8" w14:textId="048CC0B0" w:rsidR="0074756D" w:rsidRPr="00D82C89" w:rsidRDefault="0074756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52D8" w14:textId="398051A5" w:rsidR="0074756D" w:rsidRPr="00D82C89" w:rsidRDefault="005B509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218</w:t>
            </w:r>
          </w:p>
        </w:tc>
      </w:tr>
      <w:tr w:rsidR="0074756D" w:rsidRPr="00D82C89" w14:paraId="66C4D22F" w14:textId="5B90F7BE" w:rsidTr="005B509D">
        <w:trPr>
          <w:trHeight w:val="49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6CAD" w14:textId="77777777" w:rsidR="0074756D" w:rsidRPr="00D82C89" w:rsidRDefault="0074756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D5C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59AA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D540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FA41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48C8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1133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A49F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5275" w14:textId="77777777" w:rsidR="0074756D" w:rsidRPr="00D82C89" w:rsidRDefault="0074756D" w:rsidP="0013538A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4584" w14:textId="7258358C" w:rsidR="0074756D" w:rsidRPr="00D82C89" w:rsidRDefault="0074756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 w:rsidRPr="00D82C89"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 388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149B" w14:textId="1DE1FEAA" w:rsidR="0074756D" w:rsidRPr="00D82C89" w:rsidRDefault="005B509D" w:rsidP="0013538A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344</w:t>
            </w:r>
          </w:p>
        </w:tc>
      </w:tr>
    </w:tbl>
    <w:p w14:paraId="441A6204" w14:textId="77777777" w:rsidR="005F2E3E" w:rsidRDefault="005F2E3E" w:rsidP="005F2E3E">
      <w:pPr>
        <w:rPr>
          <w:lang w:val="nb-NO"/>
        </w:rPr>
      </w:pPr>
    </w:p>
    <w:p w14:paraId="40D8C44F" w14:textId="142558D1" w:rsidR="00F8028C" w:rsidRPr="005B5A33" w:rsidRDefault="00F8028C" w:rsidP="00F8028C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Aktivitetstall viser antall personer som driver med en aktiv</w:t>
      </w:r>
      <w:r w:rsidR="005143F6" w:rsidRPr="005B5A33">
        <w:rPr>
          <w:rFonts w:asciiTheme="minorHAnsi" w:hAnsiTheme="minorHAnsi" w:cstheme="minorHAnsi"/>
          <w:lang w:val="nb-NO"/>
        </w:rPr>
        <w:t>it</w:t>
      </w:r>
      <w:r w:rsidRPr="005B5A33">
        <w:rPr>
          <w:rFonts w:asciiTheme="minorHAnsi" w:hAnsiTheme="minorHAnsi" w:cstheme="minorHAnsi"/>
          <w:lang w:val="nb-NO"/>
        </w:rPr>
        <w:t>et i klubben. Hvis man driver med flere enn en aktiv</w:t>
      </w:r>
      <w:r w:rsidR="005143F6" w:rsidRPr="005B5A33">
        <w:rPr>
          <w:rFonts w:asciiTheme="minorHAnsi" w:hAnsiTheme="minorHAnsi" w:cstheme="minorHAnsi"/>
          <w:lang w:val="nb-NO"/>
        </w:rPr>
        <w:t>it</w:t>
      </w:r>
      <w:r w:rsidRPr="005B5A33">
        <w:rPr>
          <w:rFonts w:asciiTheme="minorHAnsi" w:hAnsiTheme="minorHAnsi" w:cstheme="minorHAnsi"/>
          <w:lang w:val="nb-NO"/>
        </w:rPr>
        <w:t>et telles man flere ganger.</w:t>
      </w:r>
    </w:p>
    <w:p w14:paraId="56EFE18A" w14:textId="77777777" w:rsidR="00F8028C" w:rsidRPr="005B5A33" w:rsidRDefault="00F8028C" w:rsidP="00F8028C">
      <w:pPr>
        <w:rPr>
          <w:rFonts w:asciiTheme="minorHAnsi" w:hAnsiTheme="minorHAnsi" w:cstheme="minorHAnsi"/>
          <w:lang w:val="nb-NO"/>
        </w:rPr>
      </w:pPr>
    </w:p>
    <w:p w14:paraId="0B64738C" w14:textId="77777777" w:rsidR="00F8028C" w:rsidRPr="00E907EA" w:rsidRDefault="00F8028C" w:rsidP="00F8028C">
      <w:pPr>
        <w:pStyle w:val="Overskrift3"/>
        <w:rPr>
          <w:rFonts w:asciiTheme="minorHAnsi" w:hAnsiTheme="minorHAnsi" w:cstheme="minorHAnsi"/>
          <w:sz w:val="22"/>
          <w:szCs w:val="22"/>
          <w:lang w:val="nb-NO"/>
        </w:rPr>
      </w:pPr>
      <w:r w:rsidRPr="00E907EA">
        <w:rPr>
          <w:rFonts w:asciiTheme="minorHAnsi" w:hAnsiTheme="minorHAnsi" w:cstheme="minorHAnsi"/>
          <w:sz w:val="22"/>
          <w:szCs w:val="22"/>
          <w:lang w:val="nb-NO"/>
        </w:rPr>
        <w:t>Fotball</w:t>
      </w:r>
    </w:p>
    <w:tbl>
      <w:tblPr>
        <w:tblW w:w="8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735"/>
        <w:gridCol w:w="736"/>
        <w:gridCol w:w="736"/>
        <w:gridCol w:w="736"/>
        <w:gridCol w:w="736"/>
        <w:gridCol w:w="736"/>
        <w:gridCol w:w="736"/>
        <w:gridCol w:w="736"/>
        <w:gridCol w:w="726"/>
        <w:gridCol w:w="726"/>
      </w:tblGrid>
      <w:tr w:rsidR="0074756D" w:rsidRPr="00E907EA" w14:paraId="66DF958B" w14:textId="37744502" w:rsidTr="00270E4E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A3CE" w14:textId="77777777" w:rsidR="0074756D" w:rsidRPr="00E907EA" w:rsidRDefault="0074756D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F4CA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AF11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62C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A50A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4D2C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50F9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3EF0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F57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3A4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3FBD" w14:textId="6F82EB4B" w:rsidR="0074756D" w:rsidRPr="00E907EA" w:rsidRDefault="00270E4E" w:rsidP="00270E4E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</w:t>
            </w:r>
            <w:r w:rsidR="007475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</w:tr>
      <w:tr w:rsidR="0074756D" w:rsidRPr="00E907EA" w14:paraId="3224808A" w14:textId="4001D940" w:rsidTr="00270E4E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3D4" w14:textId="77777777" w:rsidR="0074756D" w:rsidRPr="00E907EA" w:rsidRDefault="0074756D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0B07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E29C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70E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2DD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AF03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E10D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9D31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491A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E4B" w14:textId="4B97A4C7" w:rsidR="0074756D" w:rsidRPr="00E907EA" w:rsidRDefault="0074756D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  <w:r w:rsidR="00270E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50CF" w14:textId="6F10E7A0" w:rsidR="0074756D" w:rsidRPr="00E907EA" w:rsidRDefault="00270E4E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  79</w:t>
            </w:r>
          </w:p>
        </w:tc>
      </w:tr>
      <w:tr w:rsidR="0074756D" w:rsidRPr="00E907EA" w14:paraId="3110BCDF" w14:textId="4E40D689" w:rsidTr="00270E4E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7F0" w14:textId="77777777" w:rsidR="0074756D" w:rsidRPr="00E907EA" w:rsidRDefault="0074756D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E013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705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48C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E83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1E49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C748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385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3A6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6B72" w14:textId="70545C4B" w:rsidR="0074756D" w:rsidRPr="00E907EA" w:rsidRDefault="0074756D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  <w:r w:rsidR="00270E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2E99" w14:textId="7947C29D" w:rsidR="0074756D" w:rsidRPr="00E907EA" w:rsidRDefault="00270E4E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179</w:t>
            </w:r>
          </w:p>
        </w:tc>
      </w:tr>
      <w:tr w:rsidR="0074756D" w:rsidRPr="00E907EA" w14:paraId="1E47013E" w14:textId="65CF5B7A" w:rsidTr="00270E4E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8349" w14:textId="77777777" w:rsidR="0074756D" w:rsidRPr="00E907EA" w:rsidRDefault="0074756D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AB28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00F6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8B5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B58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C4C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7BB1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2D0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836A" w14:textId="77777777" w:rsidR="0074756D" w:rsidRPr="00E907EA" w:rsidRDefault="0074756D" w:rsidP="004844AF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8C8" w14:textId="63D7E189" w:rsidR="0074756D" w:rsidRPr="00E907EA" w:rsidRDefault="0074756D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  <w:r w:rsidR="00270E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447D" w14:textId="43D7FA44" w:rsidR="0074756D" w:rsidRPr="00E907EA" w:rsidRDefault="00270E4E" w:rsidP="004844AF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</w:t>
            </w:r>
            <w:r w:rsidR="007475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258</w:t>
            </w:r>
          </w:p>
        </w:tc>
      </w:tr>
      <w:tr w:rsidR="0074756D" w:rsidRPr="004844AF" w14:paraId="32635787" w14:textId="02516234" w:rsidTr="00270E4E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603F" w14:textId="77777777" w:rsidR="0074756D" w:rsidRPr="004844AF" w:rsidRDefault="0074756D" w:rsidP="004844AF">
            <w:pPr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nb-NO" w:eastAsia="nb-NO" w:bidi="ar-SA"/>
              </w:rPr>
            </w:pPr>
            <w:r w:rsidRPr="004844AF">
              <w:rPr>
                <w:rFonts w:ascii="Calibri" w:hAnsi="Calibri" w:cs="Times New Roman"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F0CB" w14:textId="77777777" w:rsidR="0074756D" w:rsidRPr="004844AF" w:rsidRDefault="0074756D" w:rsidP="004844AF">
            <w:pPr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  <w:r w:rsidRPr="004844AF">
              <w:rPr>
                <w:rFonts w:cs="Times New Roman"/>
                <w:b/>
                <w:bCs/>
                <w:color w:val="000000"/>
                <w:lang w:val="nb-NO" w:eastAsia="nb-NO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7D88" w14:textId="77777777" w:rsidR="0074756D" w:rsidRPr="004844AF" w:rsidRDefault="0074756D" w:rsidP="004844AF">
            <w:pPr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  <w:r w:rsidRPr="004844AF">
              <w:rPr>
                <w:rFonts w:cs="Times New Roman"/>
                <w:b/>
                <w:bCs/>
                <w:color w:val="000000"/>
                <w:lang w:val="nb-NO" w:eastAsia="nb-NO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7F75" w14:textId="77777777" w:rsidR="0074756D" w:rsidRPr="004844AF" w:rsidRDefault="0074756D" w:rsidP="004844AF">
            <w:pPr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  <w:r w:rsidRPr="004844AF">
              <w:rPr>
                <w:rFonts w:cs="Times New Roman"/>
                <w:b/>
                <w:bCs/>
                <w:color w:val="000000"/>
                <w:lang w:val="nb-NO" w:eastAsia="nb-NO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760F" w14:textId="182D34F5" w:rsidR="0074756D" w:rsidRPr="004844AF" w:rsidRDefault="0074756D" w:rsidP="004844AF">
            <w:pPr>
              <w:autoSpaceDE/>
              <w:autoSpaceDN/>
              <w:adjustRightInd/>
              <w:jc w:val="right"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F887" w14:textId="6399A3C9" w:rsidR="0074756D" w:rsidRPr="004844AF" w:rsidRDefault="0074756D" w:rsidP="004844AF">
            <w:pPr>
              <w:autoSpaceDE/>
              <w:autoSpaceDN/>
              <w:adjustRightInd/>
              <w:jc w:val="right"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116C" w14:textId="7670E1F6" w:rsidR="0074756D" w:rsidRPr="004844AF" w:rsidRDefault="0074756D" w:rsidP="004844AF">
            <w:pPr>
              <w:autoSpaceDE/>
              <w:autoSpaceDN/>
              <w:adjustRightInd/>
              <w:jc w:val="right"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2B2C" w14:textId="33E1BF33" w:rsidR="0074756D" w:rsidRPr="004844AF" w:rsidRDefault="0074756D" w:rsidP="004844AF">
            <w:pPr>
              <w:autoSpaceDE/>
              <w:autoSpaceDN/>
              <w:adjustRightInd/>
              <w:jc w:val="right"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0B5C" w14:textId="09C70A45" w:rsidR="0074756D" w:rsidRPr="004844AF" w:rsidRDefault="0074756D" w:rsidP="004844AF">
            <w:pPr>
              <w:autoSpaceDE/>
              <w:autoSpaceDN/>
              <w:adjustRightInd/>
              <w:jc w:val="right"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69C5" w14:textId="47725F83" w:rsidR="0074756D" w:rsidRPr="004844AF" w:rsidRDefault="0074756D" w:rsidP="004844AF">
            <w:pPr>
              <w:autoSpaceDE/>
              <w:autoSpaceDN/>
              <w:adjustRightInd/>
              <w:jc w:val="right"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22DC" w14:textId="77777777" w:rsidR="0074756D" w:rsidRPr="004844AF" w:rsidRDefault="0074756D" w:rsidP="004844AF">
            <w:pPr>
              <w:autoSpaceDE/>
              <w:autoSpaceDN/>
              <w:adjustRightInd/>
              <w:jc w:val="right"/>
              <w:rPr>
                <w:rFonts w:cs="Times New Roman"/>
                <w:b/>
                <w:bCs/>
                <w:color w:val="000000"/>
                <w:lang w:val="nb-NO" w:eastAsia="nb-NO" w:bidi="ar-SA"/>
              </w:rPr>
            </w:pPr>
          </w:p>
        </w:tc>
      </w:tr>
    </w:tbl>
    <w:p w14:paraId="63416302" w14:textId="77777777" w:rsidR="00E64875" w:rsidRDefault="00E64875" w:rsidP="00E64875"/>
    <w:p w14:paraId="2248A346" w14:textId="5970F18C" w:rsidR="00146104" w:rsidRPr="005B5A33" w:rsidRDefault="00270E4E" w:rsidP="00F8028C">
      <w:p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I 2019 ble det etablert et A-lag for herrer, men vi ser totalt sett en liten tilbakegang i aktive medlemmer i fotballgruppa</w:t>
      </w:r>
      <w:r w:rsidR="00E64875" w:rsidRPr="005B5A33">
        <w:rPr>
          <w:rFonts w:asciiTheme="minorHAnsi" w:hAnsiTheme="minorHAnsi" w:cstheme="minorHAnsi"/>
          <w:lang w:val="nb-NO"/>
        </w:rPr>
        <w:t>.</w:t>
      </w:r>
      <w:r>
        <w:rPr>
          <w:rFonts w:asciiTheme="minorHAnsi" w:hAnsiTheme="minorHAnsi" w:cstheme="minorHAnsi"/>
          <w:lang w:val="nb-NO"/>
        </w:rPr>
        <w:t xml:space="preserve"> Hvis vi ser bort fra A-laget og juniorlaget, så har vi veldig få spillere i ungdomsskole-segmentet. </w:t>
      </w:r>
    </w:p>
    <w:p w14:paraId="57AC8C3F" w14:textId="77777777" w:rsidR="00647F6C" w:rsidRPr="00E907EA" w:rsidRDefault="00A90551" w:rsidP="00A90551">
      <w:pPr>
        <w:pStyle w:val="Overskrift3"/>
        <w:rPr>
          <w:rFonts w:asciiTheme="minorHAnsi" w:hAnsiTheme="minorHAnsi" w:cstheme="minorHAnsi"/>
          <w:sz w:val="22"/>
          <w:szCs w:val="22"/>
          <w:lang w:val="nb-NO"/>
        </w:rPr>
      </w:pPr>
      <w:r w:rsidRPr="00E907EA">
        <w:rPr>
          <w:rFonts w:asciiTheme="minorHAnsi" w:hAnsiTheme="minorHAnsi" w:cstheme="minorHAnsi"/>
          <w:sz w:val="22"/>
          <w:szCs w:val="22"/>
          <w:lang w:val="nb-NO"/>
        </w:rPr>
        <w:t>Ski</w:t>
      </w:r>
    </w:p>
    <w:tbl>
      <w:tblPr>
        <w:tblW w:w="8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726"/>
        <w:gridCol w:w="726"/>
        <w:gridCol w:w="726"/>
        <w:gridCol w:w="726"/>
        <w:gridCol w:w="726"/>
        <w:gridCol w:w="726"/>
        <w:gridCol w:w="726"/>
        <w:gridCol w:w="852"/>
        <w:gridCol w:w="726"/>
        <w:gridCol w:w="726"/>
      </w:tblGrid>
      <w:tr w:rsidR="0074756D" w:rsidRPr="008534D8" w14:paraId="124263B8" w14:textId="3F917608" w:rsidTr="005B509D">
        <w:trPr>
          <w:trHeight w:val="36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5C6A" w14:textId="77777777" w:rsidR="0074756D" w:rsidRPr="00E907EA" w:rsidRDefault="0074756D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5CB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4E5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176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47C3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F341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08B6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10F2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0429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501D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F41C" w14:textId="703FDE8C" w:rsidR="0074756D" w:rsidRPr="00E907EA" w:rsidRDefault="0074756D" w:rsidP="00270E4E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</w:tr>
      <w:tr w:rsidR="0074756D" w:rsidRPr="008534D8" w14:paraId="6FE283FE" w14:textId="5DC6C2E4" w:rsidTr="005B509D">
        <w:trPr>
          <w:trHeight w:val="36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500" w14:textId="77777777" w:rsidR="0074756D" w:rsidRPr="00E907EA" w:rsidRDefault="0074756D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7E47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53F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85B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610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F6D5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D1C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BF1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569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0689" w14:textId="4F9F0C92" w:rsidR="0074756D" w:rsidRPr="00E907EA" w:rsidRDefault="0074756D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942C" w14:textId="56FA0E03" w:rsidR="0074756D" w:rsidRPr="00E907EA" w:rsidRDefault="00270E4E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10</w:t>
            </w:r>
          </w:p>
        </w:tc>
      </w:tr>
      <w:tr w:rsidR="0074756D" w:rsidRPr="008534D8" w14:paraId="51064D57" w14:textId="155432AE" w:rsidTr="005B509D">
        <w:trPr>
          <w:trHeight w:val="36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9963" w14:textId="77777777" w:rsidR="0074756D" w:rsidRPr="00E907EA" w:rsidRDefault="0074756D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54C0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622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DE9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908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307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F316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47AA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44B3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5388" w14:textId="23B20A11" w:rsidR="0074756D" w:rsidRPr="00E907EA" w:rsidRDefault="0074756D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8F6C1" w14:textId="437ED909" w:rsidR="0074756D" w:rsidRPr="00E907EA" w:rsidRDefault="00270E4E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  7</w:t>
            </w:r>
          </w:p>
        </w:tc>
      </w:tr>
      <w:tr w:rsidR="0074756D" w:rsidRPr="008534D8" w14:paraId="51F558BA" w14:textId="708F3722" w:rsidTr="005B509D">
        <w:trPr>
          <w:trHeight w:val="36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E0A3" w14:textId="77777777" w:rsidR="0074756D" w:rsidRPr="00E907EA" w:rsidRDefault="0074756D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4EC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636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5C8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C6A2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429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D62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40C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E7CB" w14:textId="77777777" w:rsidR="0074756D" w:rsidRPr="00E907EA" w:rsidRDefault="0074756D" w:rsidP="008534D8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451D" w14:textId="2562E53C" w:rsidR="0074756D" w:rsidRPr="00E907EA" w:rsidRDefault="0074756D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E907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2F835" w14:textId="158D97E0" w:rsidR="0074756D" w:rsidRPr="00E907EA" w:rsidRDefault="00270E4E" w:rsidP="008534D8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 xml:space="preserve">  17</w:t>
            </w:r>
          </w:p>
        </w:tc>
      </w:tr>
      <w:tr w:rsidR="0074756D" w:rsidRPr="008534D8" w14:paraId="38D9565C" w14:textId="4138CF9D" w:rsidTr="005B509D">
        <w:trPr>
          <w:trHeight w:val="36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C6B0" w14:textId="77777777" w:rsidR="0074756D" w:rsidRPr="008534D8" w:rsidRDefault="0074756D" w:rsidP="008534D8">
            <w:pPr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nb-NO" w:eastAsia="nb-NO" w:bidi="ar-SA"/>
              </w:rPr>
            </w:pPr>
            <w:r w:rsidRPr="008534D8">
              <w:rPr>
                <w:rFonts w:ascii="Calibri" w:hAnsi="Calibri" w:cs="Times New Roman"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B43D" w14:textId="77777777" w:rsidR="0074756D" w:rsidRPr="008534D8" w:rsidRDefault="0074756D" w:rsidP="008534D8">
            <w:pPr>
              <w:autoSpaceDE/>
              <w:autoSpaceDN/>
              <w:adjustRightInd/>
              <w:rPr>
                <w:rFonts w:cs="Times New Roman"/>
                <w:color w:val="000000"/>
                <w:lang w:val="nb-NO" w:eastAsia="nb-NO" w:bidi="ar-SA"/>
              </w:rPr>
            </w:pPr>
            <w:r w:rsidRPr="008534D8">
              <w:rPr>
                <w:rFonts w:cs="Times New Roman"/>
                <w:color w:val="000000"/>
                <w:lang w:val="nb-NO" w:eastAsia="nb-NO"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138" w14:textId="77777777" w:rsidR="0074756D" w:rsidRPr="008534D8" w:rsidRDefault="0074756D" w:rsidP="008534D8">
            <w:pPr>
              <w:autoSpaceDE/>
              <w:autoSpaceDN/>
              <w:adjustRightInd/>
              <w:rPr>
                <w:rFonts w:cs="Times New Roman"/>
                <w:color w:val="000000"/>
                <w:lang w:val="nb-NO" w:eastAsia="nb-NO" w:bidi="ar-SA"/>
              </w:rPr>
            </w:pPr>
            <w:r w:rsidRPr="008534D8">
              <w:rPr>
                <w:rFonts w:cs="Times New Roman"/>
                <w:color w:val="000000"/>
                <w:lang w:val="nb-NO" w:eastAsia="nb-NO"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88A3" w14:textId="77777777" w:rsidR="0074756D" w:rsidRPr="008534D8" w:rsidRDefault="0074756D" w:rsidP="008534D8">
            <w:pPr>
              <w:autoSpaceDE/>
              <w:autoSpaceDN/>
              <w:adjustRightInd/>
              <w:rPr>
                <w:rFonts w:cs="Times New Roman"/>
                <w:color w:val="000000"/>
                <w:lang w:val="nb-NO" w:eastAsia="nb-NO" w:bidi="ar-SA"/>
              </w:rPr>
            </w:pPr>
            <w:r w:rsidRPr="008534D8">
              <w:rPr>
                <w:rFonts w:cs="Times New Roman"/>
                <w:color w:val="000000"/>
                <w:lang w:val="nb-NO" w:eastAsia="nb-NO"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D75D" w14:textId="0A26075A" w:rsidR="0074756D" w:rsidRPr="008534D8" w:rsidRDefault="0074756D" w:rsidP="008534D8">
            <w:pPr>
              <w:autoSpaceDE/>
              <w:autoSpaceDN/>
              <w:adjustRightInd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F842" w14:textId="0BDF21F2" w:rsidR="0074756D" w:rsidRPr="008534D8" w:rsidRDefault="0074756D" w:rsidP="008534D8">
            <w:pPr>
              <w:autoSpaceDE/>
              <w:autoSpaceDN/>
              <w:adjustRightInd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BDEB" w14:textId="07A624D1" w:rsidR="0074756D" w:rsidRPr="008534D8" w:rsidRDefault="0074756D" w:rsidP="008534D8">
            <w:pPr>
              <w:autoSpaceDE/>
              <w:autoSpaceDN/>
              <w:adjustRightInd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8DD9" w14:textId="05CF957A" w:rsidR="0074756D" w:rsidRPr="008534D8" w:rsidRDefault="0074756D" w:rsidP="008534D8">
            <w:pPr>
              <w:autoSpaceDE/>
              <w:autoSpaceDN/>
              <w:adjustRightInd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C7DA" w14:textId="631DB5AD" w:rsidR="0074756D" w:rsidRPr="008534D8" w:rsidRDefault="0074756D" w:rsidP="008534D8">
            <w:pPr>
              <w:autoSpaceDE/>
              <w:autoSpaceDN/>
              <w:adjustRightInd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C026" w14:textId="5E00E352" w:rsidR="0074756D" w:rsidRPr="008534D8" w:rsidRDefault="0074756D" w:rsidP="008534D8">
            <w:pPr>
              <w:autoSpaceDE/>
              <w:autoSpaceDN/>
              <w:adjustRightInd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8304" w14:textId="77777777" w:rsidR="0074756D" w:rsidRPr="008534D8" w:rsidRDefault="0074756D" w:rsidP="008534D8">
            <w:pPr>
              <w:autoSpaceDE/>
              <w:autoSpaceDN/>
              <w:adjustRightInd/>
              <w:jc w:val="right"/>
              <w:rPr>
                <w:rFonts w:cs="Times New Roman"/>
                <w:color w:val="000000"/>
                <w:lang w:val="nb-NO" w:eastAsia="nb-NO" w:bidi="ar-SA"/>
              </w:rPr>
            </w:pPr>
          </w:p>
        </w:tc>
      </w:tr>
    </w:tbl>
    <w:p w14:paraId="4791D396" w14:textId="77777777" w:rsidR="00942FCE" w:rsidRPr="00942FCE" w:rsidRDefault="00942FCE" w:rsidP="00942FCE">
      <w:pPr>
        <w:rPr>
          <w:lang w:val="nb-NO"/>
        </w:rPr>
      </w:pPr>
    </w:p>
    <w:p w14:paraId="23061EE4" w14:textId="6A21780E" w:rsidR="008534D8" w:rsidRPr="005B5A33" w:rsidRDefault="00E907EA" w:rsidP="00A90551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Skigruppa har ikke</w:t>
      </w:r>
      <w:r w:rsidR="005143F6" w:rsidRPr="005B5A33">
        <w:rPr>
          <w:rFonts w:asciiTheme="minorHAnsi" w:hAnsiTheme="minorHAnsi" w:cstheme="minorHAnsi"/>
          <w:lang w:val="nb-NO"/>
        </w:rPr>
        <w:t xml:space="preserve"> vært aktiv i 201</w:t>
      </w:r>
      <w:r w:rsidR="00270E4E">
        <w:rPr>
          <w:rFonts w:asciiTheme="minorHAnsi" w:hAnsiTheme="minorHAnsi" w:cstheme="minorHAnsi"/>
          <w:lang w:val="nb-NO"/>
        </w:rPr>
        <w:t>9</w:t>
      </w:r>
      <w:r w:rsidR="005143F6" w:rsidRPr="005B5A33">
        <w:rPr>
          <w:rFonts w:asciiTheme="minorHAnsi" w:hAnsiTheme="minorHAnsi" w:cstheme="minorHAnsi"/>
          <w:lang w:val="nb-NO"/>
        </w:rPr>
        <w:t>.</w:t>
      </w:r>
    </w:p>
    <w:p w14:paraId="3CDBE8DF" w14:textId="00CB6208" w:rsidR="008534D8" w:rsidRDefault="008534D8" w:rsidP="00A90551">
      <w:pPr>
        <w:rPr>
          <w:rFonts w:asciiTheme="minorHAnsi" w:hAnsiTheme="minorHAnsi" w:cstheme="minorHAnsi"/>
          <w:lang w:val="nb-NO"/>
        </w:rPr>
      </w:pPr>
    </w:p>
    <w:p w14:paraId="157C8B8D" w14:textId="66024E01" w:rsidR="005B5A33" w:rsidRDefault="005B5A33" w:rsidP="00A90551">
      <w:pPr>
        <w:rPr>
          <w:rFonts w:asciiTheme="minorHAnsi" w:hAnsiTheme="minorHAnsi" w:cstheme="minorHAnsi"/>
          <w:lang w:val="nb-NO"/>
        </w:rPr>
      </w:pPr>
    </w:p>
    <w:p w14:paraId="01776109" w14:textId="74081F19" w:rsidR="005B5A33" w:rsidRDefault="005B5A33" w:rsidP="00A90551">
      <w:pPr>
        <w:rPr>
          <w:rFonts w:asciiTheme="minorHAnsi" w:hAnsiTheme="minorHAnsi" w:cstheme="minorHAnsi"/>
          <w:lang w:val="nb-NO"/>
        </w:rPr>
      </w:pPr>
    </w:p>
    <w:p w14:paraId="769E0128" w14:textId="142704FB" w:rsidR="00270E4E" w:rsidRDefault="00270E4E" w:rsidP="00A90551">
      <w:pPr>
        <w:rPr>
          <w:rFonts w:asciiTheme="minorHAnsi" w:hAnsiTheme="minorHAnsi" w:cstheme="minorHAnsi"/>
          <w:lang w:val="nb-NO"/>
        </w:rPr>
      </w:pPr>
    </w:p>
    <w:p w14:paraId="37F6C7F5" w14:textId="1161D361" w:rsidR="005B509D" w:rsidRDefault="005B509D" w:rsidP="00A90551">
      <w:pPr>
        <w:rPr>
          <w:rFonts w:asciiTheme="minorHAnsi" w:hAnsiTheme="minorHAnsi" w:cstheme="minorHAnsi"/>
          <w:lang w:val="nb-NO"/>
        </w:rPr>
      </w:pPr>
    </w:p>
    <w:p w14:paraId="70F6EDC0" w14:textId="4C0BE3D2" w:rsidR="005B509D" w:rsidRDefault="005B509D" w:rsidP="00A90551">
      <w:pPr>
        <w:rPr>
          <w:rFonts w:asciiTheme="minorHAnsi" w:hAnsiTheme="minorHAnsi" w:cstheme="minorHAnsi"/>
          <w:lang w:val="nb-NO"/>
        </w:rPr>
      </w:pPr>
    </w:p>
    <w:p w14:paraId="7F2FDFE7" w14:textId="77777777" w:rsidR="005B509D" w:rsidRDefault="005B509D" w:rsidP="00A90551">
      <w:pPr>
        <w:rPr>
          <w:rFonts w:asciiTheme="minorHAnsi" w:hAnsiTheme="minorHAnsi" w:cstheme="minorHAnsi"/>
          <w:lang w:val="nb-NO"/>
        </w:rPr>
      </w:pPr>
    </w:p>
    <w:p w14:paraId="4AEB08E8" w14:textId="77777777" w:rsidR="00270E4E" w:rsidRPr="005B5A33" w:rsidRDefault="00270E4E" w:rsidP="00A90551">
      <w:pPr>
        <w:rPr>
          <w:rFonts w:asciiTheme="minorHAnsi" w:hAnsiTheme="minorHAnsi" w:cstheme="minorHAnsi"/>
          <w:lang w:val="nb-NO"/>
        </w:rPr>
      </w:pPr>
    </w:p>
    <w:p w14:paraId="70368BA7" w14:textId="5BD237D6" w:rsidR="00445905" w:rsidRDefault="00445905" w:rsidP="00942FCE">
      <w:pPr>
        <w:pStyle w:val="Overskrift3"/>
        <w:rPr>
          <w:rFonts w:asciiTheme="minorHAnsi" w:hAnsiTheme="minorHAnsi" w:cstheme="minorHAnsi"/>
          <w:sz w:val="22"/>
          <w:szCs w:val="22"/>
          <w:lang w:val="nb-NO"/>
        </w:rPr>
      </w:pPr>
      <w:r w:rsidRPr="000956C2">
        <w:rPr>
          <w:rFonts w:asciiTheme="minorHAnsi" w:hAnsiTheme="minorHAnsi" w:cstheme="minorHAnsi"/>
          <w:sz w:val="22"/>
          <w:szCs w:val="22"/>
          <w:lang w:val="nb-NO"/>
        </w:rPr>
        <w:lastRenderedPageBreak/>
        <w:t>Håndball</w:t>
      </w:r>
    </w:p>
    <w:p w14:paraId="4C0D5ECE" w14:textId="01E2E616" w:rsidR="00942FCE" w:rsidRDefault="00942FCE" w:rsidP="00445905">
      <w:pPr>
        <w:rPr>
          <w:lang w:val="nb-NO"/>
        </w:rPr>
      </w:pPr>
    </w:p>
    <w:tbl>
      <w:tblPr>
        <w:tblW w:w="90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762"/>
        <w:gridCol w:w="762"/>
        <w:gridCol w:w="762"/>
        <w:gridCol w:w="762"/>
        <w:gridCol w:w="762"/>
        <w:gridCol w:w="762"/>
        <w:gridCol w:w="762"/>
        <w:gridCol w:w="762"/>
        <w:gridCol w:w="922"/>
        <w:gridCol w:w="922"/>
      </w:tblGrid>
      <w:tr w:rsidR="0074756D" w:rsidRPr="000956C2" w14:paraId="217925C1" w14:textId="75D04E6B" w:rsidTr="00270E4E">
        <w:trPr>
          <w:trHeight w:val="39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D827" w14:textId="77777777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012E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C49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C8A7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87FC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95CF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CFB5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44B9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2B54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8E2" w14:textId="77777777" w:rsidR="0074756D" w:rsidRPr="000956C2" w:rsidRDefault="0074756D" w:rsidP="000956C2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625F" w14:textId="0759E800" w:rsidR="0074756D" w:rsidRPr="000956C2" w:rsidRDefault="0074756D" w:rsidP="000956C2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2019</w:t>
            </w:r>
          </w:p>
        </w:tc>
      </w:tr>
      <w:tr w:rsidR="0074756D" w:rsidRPr="000956C2" w14:paraId="7DF0FAB2" w14:textId="4093A7F6" w:rsidTr="00270E4E">
        <w:trPr>
          <w:trHeight w:val="39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F46" w14:textId="77777777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Kvinner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E5E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F2C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85A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578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5F18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EAB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3BD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3FFA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61B" w14:textId="292EB48B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4CD9" w14:textId="5AB956A6" w:rsidR="0074756D" w:rsidRPr="000956C2" w:rsidRDefault="00270E4E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37</w:t>
            </w:r>
          </w:p>
        </w:tc>
      </w:tr>
      <w:tr w:rsidR="0074756D" w:rsidRPr="000956C2" w14:paraId="56A56376" w14:textId="295421C9" w:rsidTr="00270E4E">
        <w:trPr>
          <w:trHeight w:val="39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7269" w14:textId="77777777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Menn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AAB4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6AF9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30B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CDD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B78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44A0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349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41A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EFB" w14:textId="10EA73BD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E6BA" w14:textId="095C1586" w:rsidR="0074756D" w:rsidRPr="000956C2" w:rsidRDefault="00270E4E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32</w:t>
            </w:r>
          </w:p>
        </w:tc>
      </w:tr>
      <w:tr w:rsidR="0074756D" w:rsidRPr="000956C2" w14:paraId="3062E4E0" w14:textId="06C024B9" w:rsidTr="00270E4E">
        <w:trPr>
          <w:trHeight w:val="39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7E82" w14:textId="77777777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Totalt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1EF7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CE70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6F5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EA7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1EF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0B90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6EC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66E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5D4" w14:textId="3D7C3681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74B2" w14:textId="4F73266D" w:rsidR="0074756D" w:rsidRPr="000956C2" w:rsidRDefault="00270E4E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b-NO" w:eastAsia="nb-NO" w:bidi="ar-SA"/>
              </w:rPr>
              <w:t>69</w:t>
            </w:r>
          </w:p>
        </w:tc>
      </w:tr>
      <w:tr w:rsidR="0074756D" w:rsidRPr="000956C2" w14:paraId="0B4C931D" w14:textId="7A829FEF" w:rsidTr="0074756D">
        <w:trPr>
          <w:trHeight w:val="39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3D90" w14:textId="77777777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8B4B" w14:textId="77777777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95A" w14:textId="77777777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88DF" w14:textId="77777777" w:rsidR="0074756D" w:rsidRPr="000956C2" w:rsidRDefault="0074756D" w:rsidP="005E4234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  <w:r w:rsidRPr="000956C2"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B17E" w14:textId="3214D4DE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30DA" w14:textId="564F0F8F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DB42" w14:textId="03545BB6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586E" w14:textId="64C20C0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4B8E" w14:textId="09282938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74707" w14:textId="32267A22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9AC6" w14:textId="77777777" w:rsidR="0074756D" w:rsidRPr="000956C2" w:rsidRDefault="0074756D" w:rsidP="005E4234">
            <w:pPr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nb-NO" w:eastAsia="nb-NO" w:bidi="ar-SA"/>
              </w:rPr>
            </w:pPr>
          </w:p>
        </w:tc>
      </w:tr>
    </w:tbl>
    <w:p w14:paraId="2E0F6697" w14:textId="77777777" w:rsidR="00942FCE" w:rsidRDefault="00942FCE" w:rsidP="00445905">
      <w:pPr>
        <w:rPr>
          <w:lang w:val="nb-NO"/>
        </w:rPr>
      </w:pPr>
    </w:p>
    <w:p w14:paraId="1FDF7D75" w14:textId="221393B3" w:rsidR="00942FCE" w:rsidRPr="005B5A33" w:rsidRDefault="000956C2" w:rsidP="00942FCE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 xml:space="preserve">Medlemstallet i håndballgruppa har gått kraftig ned </w:t>
      </w:r>
      <w:r w:rsidR="00270E4E">
        <w:rPr>
          <w:rFonts w:asciiTheme="minorHAnsi" w:hAnsiTheme="minorHAnsi" w:cstheme="minorHAnsi"/>
          <w:lang w:val="nb-NO"/>
        </w:rPr>
        <w:t>de to siste årene</w:t>
      </w:r>
      <w:r w:rsidRPr="005B5A33">
        <w:rPr>
          <w:rFonts w:asciiTheme="minorHAnsi" w:hAnsiTheme="minorHAnsi" w:cstheme="minorHAnsi"/>
          <w:lang w:val="nb-NO"/>
        </w:rPr>
        <w:t xml:space="preserve"> og er nå </w:t>
      </w:r>
      <w:r w:rsidR="00270E4E">
        <w:rPr>
          <w:rFonts w:asciiTheme="minorHAnsi" w:hAnsiTheme="minorHAnsi" w:cstheme="minorHAnsi"/>
          <w:lang w:val="nb-NO"/>
        </w:rPr>
        <w:t>på</w:t>
      </w:r>
      <w:r w:rsidRPr="005B5A33">
        <w:rPr>
          <w:rFonts w:asciiTheme="minorHAnsi" w:hAnsiTheme="minorHAnsi" w:cstheme="minorHAnsi"/>
          <w:lang w:val="nb-NO"/>
        </w:rPr>
        <w:t xml:space="preserve"> 2016</w:t>
      </w:r>
      <w:r w:rsidR="005B509D">
        <w:rPr>
          <w:rFonts w:asciiTheme="minorHAnsi" w:hAnsiTheme="minorHAnsi" w:cstheme="minorHAnsi"/>
          <w:lang w:val="nb-NO"/>
        </w:rPr>
        <w:t>-</w:t>
      </w:r>
      <w:r w:rsidRPr="005B5A33">
        <w:rPr>
          <w:rFonts w:asciiTheme="minorHAnsi" w:hAnsiTheme="minorHAnsi" w:cstheme="minorHAnsi"/>
          <w:lang w:val="nb-NO"/>
        </w:rPr>
        <w:t>nivå.</w:t>
      </w:r>
    </w:p>
    <w:p w14:paraId="3DCE3F08" w14:textId="77777777" w:rsidR="003E7CB4" w:rsidRPr="005B5A33" w:rsidRDefault="003E7CB4" w:rsidP="003E7CB4">
      <w:pPr>
        <w:pStyle w:val="Overskrift2"/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Aktivitetsfordeling</w:t>
      </w:r>
    </w:p>
    <w:p w14:paraId="16E0A188" w14:textId="77777777" w:rsidR="00942FCE" w:rsidRPr="005B5A33" w:rsidRDefault="00942FCE" w:rsidP="00942FCE">
      <w:pPr>
        <w:rPr>
          <w:rFonts w:asciiTheme="minorHAnsi" w:hAnsiTheme="minorHAnsi" w:cstheme="minorHAnsi"/>
          <w:lang w:val="nb-NO"/>
        </w:rPr>
      </w:pPr>
    </w:p>
    <w:p w14:paraId="2093ADBE" w14:textId="1D402735" w:rsidR="003E7CB4" w:rsidRPr="005B5A33" w:rsidRDefault="00B0076E" w:rsidP="003E7CB4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Aktivitetsfordelingen viser hvordan de aktive medlemmene er fordelt mellom de forskjellig</w:t>
      </w:r>
      <w:r w:rsidR="000956C2" w:rsidRPr="005B5A33">
        <w:rPr>
          <w:rFonts w:asciiTheme="minorHAnsi" w:hAnsiTheme="minorHAnsi" w:cstheme="minorHAnsi"/>
          <w:lang w:val="nb-NO"/>
        </w:rPr>
        <w:t>e undergruppene, og brukes blan</w:t>
      </w:r>
      <w:r w:rsidRPr="005B5A33">
        <w:rPr>
          <w:rFonts w:asciiTheme="minorHAnsi" w:hAnsiTheme="minorHAnsi" w:cstheme="minorHAnsi"/>
          <w:lang w:val="nb-NO"/>
        </w:rPr>
        <w:t xml:space="preserve">t annet ved fordeling av felles tilskudd. Fotballgruppa er fortsatt den klart største gruppen. </w:t>
      </w:r>
    </w:p>
    <w:p w14:paraId="719999E4" w14:textId="77777777" w:rsidR="00857E42" w:rsidRPr="005B5A33" w:rsidRDefault="00857E42" w:rsidP="003E7CB4">
      <w:pPr>
        <w:rPr>
          <w:rFonts w:asciiTheme="minorHAnsi" w:hAnsiTheme="minorHAnsi" w:cstheme="minorHAnsi"/>
          <w:lang w:val="nb-NO"/>
        </w:rPr>
      </w:pPr>
    </w:p>
    <w:p w14:paraId="5C7D0E6A" w14:textId="77777777" w:rsidR="00FB0A2C" w:rsidRPr="005B5A33" w:rsidRDefault="008652B8" w:rsidP="00FB0A2C">
      <w:pPr>
        <w:pStyle w:val="Overskrift1"/>
        <w:rPr>
          <w:rFonts w:asciiTheme="minorHAnsi" w:hAnsiTheme="minorHAnsi" w:cstheme="minorHAnsi"/>
        </w:rPr>
      </w:pPr>
      <w:r w:rsidRPr="005B5A33">
        <w:rPr>
          <w:rFonts w:asciiTheme="minorHAnsi" w:hAnsiTheme="minorHAnsi" w:cstheme="minorHAnsi"/>
        </w:rPr>
        <w:t>Regnskap</w:t>
      </w:r>
    </w:p>
    <w:p w14:paraId="449EE1C8" w14:textId="77777777" w:rsidR="00FB0A2C" w:rsidRPr="005B5A33" w:rsidRDefault="001878E5" w:rsidP="00FB0A2C">
      <w:pPr>
        <w:rPr>
          <w:rFonts w:asciiTheme="minorHAnsi" w:hAnsiTheme="minorHAnsi" w:cstheme="minorHAnsi"/>
          <w:lang w:val="nb-NO"/>
        </w:rPr>
      </w:pPr>
      <w:r w:rsidRPr="005B5A33">
        <w:rPr>
          <w:rFonts w:asciiTheme="minorHAnsi" w:hAnsiTheme="minorHAnsi" w:cstheme="minorHAnsi"/>
          <w:lang w:val="nb-NO"/>
        </w:rPr>
        <w:t>Se vedlegg</w:t>
      </w:r>
    </w:p>
    <w:p w14:paraId="1E48975D" w14:textId="77777777" w:rsidR="00FB0A2C" w:rsidRPr="00097AF5" w:rsidRDefault="00FB0A2C" w:rsidP="00FB0A2C">
      <w:pPr>
        <w:rPr>
          <w:rFonts w:cs="Times New Roman"/>
          <w:b/>
          <w:bCs/>
          <w:sz w:val="32"/>
          <w:szCs w:val="32"/>
          <w:u w:val="single"/>
          <w:lang w:val="nb-NO"/>
        </w:rPr>
      </w:pPr>
    </w:p>
    <w:p w14:paraId="316A97AE" w14:textId="78E276EE" w:rsidR="00857E42" w:rsidRDefault="00857E42">
      <w:pPr>
        <w:autoSpaceDE/>
        <w:autoSpaceDN/>
        <w:adjustRightInd/>
        <w:rPr>
          <w:rFonts w:cs="Times New Roman"/>
          <w:b/>
          <w:bCs/>
          <w:sz w:val="32"/>
          <w:szCs w:val="32"/>
          <w:u w:val="single"/>
          <w:lang w:val="nb-NO"/>
        </w:rPr>
      </w:pPr>
    </w:p>
    <w:sectPr w:rsidR="00857E42" w:rsidSect="00100D75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B91F" w14:textId="77777777" w:rsidR="002F0003" w:rsidRDefault="002F0003" w:rsidP="00CE211F">
      <w:r>
        <w:separator/>
      </w:r>
    </w:p>
  </w:endnote>
  <w:endnote w:type="continuationSeparator" w:id="0">
    <w:p w14:paraId="4858D5A1" w14:textId="77777777" w:rsidR="002F0003" w:rsidRDefault="002F0003" w:rsidP="00CE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8E36" w14:textId="77777777" w:rsidR="00500B98" w:rsidRDefault="00500B98" w:rsidP="002961EF">
    <w:pPr>
      <w:pStyle w:val="Bunntekst"/>
      <w:jc w:val="center"/>
    </w:pPr>
    <w:r>
      <w:rPr>
        <w:noProof/>
        <w:lang w:val="nb-NO" w:eastAsia="nb-NO" w:bidi="ar-SA"/>
      </w:rPr>
      <w:drawing>
        <wp:inline distT="0" distB="0" distL="0" distR="0" wp14:anchorId="6E6FA9B2" wp14:editId="4CCDFEFC">
          <wp:extent cx="838200" cy="19578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ebank1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95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4308" w14:textId="77777777" w:rsidR="00500B98" w:rsidRDefault="00500B98" w:rsidP="006B26FF">
    <w:pPr>
      <w:pStyle w:val="Bunntekst"/>
      <w:jc w:val="center"/>
    </w:pPr>
    <w:r>
      <w:rPr>
        <w:noProof/>
        <w:lang w:val="nb-NO" w:eastAsia="nb-NO" w:bidi="ar-SA"/>
      </w:rPr>
      <w:drawing>
        <wp:inline distT="0" distB="0" distL="0" distR="0" wp14:anchorId="15BBE3FD" wp14:editId="64261D9A">
          <wp:extent cx="742950" cy="17145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0C00" w14:textId="77777777" w:rsidR="002F0003" w:rsidRDefault="002F0003" w:rsidP="00CE211F">
      <w:r>
        <w:separator/>
      </w:r>
    </w:p>
  </w:footnote>
  <w:footnote w:type="continuationSeparator" w:id="0">
    <w:p w14:paraId="21B95CB0" w14:textId="77777777" w:rsidR="002F0003" w:rsidRDefault="002F0003" w:rsidP="00CE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E4B4" w14:textId="77777777" w:rsidR="00500B98" w:rsidRDefault="00500B98" w:rsidP="00CE211F">
    <w:pPr>
      <w:pStyle w:val="Topptekst"/>
    </w:pPr>
    <w:r>
      <w:rPr>
        <w:noProof/>
        <w:lang w:val="nb-NO" w:eastAsia="nb-NO" w:bidi="ar-SA"/>
      </w:rPr>
      <w:drawing>
        <wp:inline distT="0" distB="0" distL="0" distR="0" wp14:anchorId="549889EE" wp14:editId="7AF0440D">
          <wp:extent cx="1905000" cy="723900"/>
          <wp:effectExtent l="0" t="0" r="0" b="0"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6C4D"/>
    <w:multiLevelType w:val="hybridMultilevel"/>
    <w:tmpl w:val="4580B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2525"/>
    <w:multiLevelType w:val="hybridMultilevel"/>
    <w:tmpl w:val="56CC2B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56C"/>
    <w:multiLevelType w:val="hybridMultilevel"/>
    <w:tmpl w:val="F10C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336"/>
    <w:multiLevelType w:val="hybridMultilevel"/>
    <w:tmpl w:val="CB1C8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CB008">
      <w:start w:val="14"/>
      <w:numFmt w:val="bullet"/>
      <w:lvlText w:val="-"/>
      <w:lvlJc w:val="left"/>
      <w:pPr>
        <w:ind w:left="2160" w:hanging="360"/>
      </w:pPr>
      <w:rPr>
        <w:rFonts w:ascii="Comic Sans MS" w:eastAsia="Arial Unicode MS" w:hAnsi="Comic Sans MS" w:cs="Mang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02BB"/>
    <w:multiLevelType w:val="hybridMultilevel"/>
    <w:tmpl w:val="BAAE3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734C9"/>
    <w:multiLevelType w:val="hybridMultilevel"/>
    <w:tmpl w:val="3B2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AF5"/>
    <w:rsid w:val="000205E1"/>
    <w:rsid w:val="000453CC"/>
    <w:rsid w:val="00077A00"/>
    <w:rsid w:val="0008758E"/>
    <w:rsid w:val="000956C2"/>
    <w:rsid w:val="00097AF5"/>
    <w:rsid w:val="000A2763"/>
    <w:rsid w:val="000A28AB"/>
    <w:rsid w:val="000C5762"/>
    <w:rsid w:val="00100D75"/>
    <w:rsid w:val="0010547E"/>
    <w:rsid w:val="0011725F"/>
    <w:rsid w:val="00121FBF"/>
    <w:rsid w:val="0013538A"/>
    <w:rsid w:val="00146104"/>
    <w:rsid w:val="00177329"/>
    <w:rsid w:val="001878E5"/>
    <w:rsid w:val="001A3A5E"/>
    <w:rsid w:val="001B1687"/>
    <w:rsid w:val="001B5DCC"/>
    <w:rsid w:val="001C06A6"/>
    <w:rsid w:val="001C0EC2"/>
    <w:rsid w:val="001C6D2E"/>
    <w:rsid w:val="001E1905"/>
    <w:rsid w:val="001F74CE"/>
    <w:rsid w:val="00217067"/>
    <w:rsid w:val="0022171C"/>
    <w:rsid w:val="00241A46"/>
    <w:rsid w:val="0024437C"/>
    <w:rsid w:val="00255CE3"/>
    <w:rsid w:val="00256F96"/>
    <w:rsid w:val="00270E4E"/>
    <w:rsid w:val="00276ED4"/>
    <w:rsid w:val="00283497"/>
    <w:rsid w:val="002961EF"/>
    <w:rsid w:val="002B68A0"/>
    <w:rsid w:val="002F0003"/>
    <w:rsid w:val="0032718A"/>
    <w:rsid w:val="003715FC"/>
    <w:rsid w:val="00385D5F"/>
    <w:rsid w:val="003C091F"/>
    <w:rsid w:val="003D0419"/>
    <w:rsid w:val="003E2514"/>
    <w:rsid w:val="003E7CB4"/>
    <w:rsid w:val="00400728"/>
    <w:rsid w:val="004016CB"/>
    <w:rsid w:val="004027EB"/>
    <w:rsid w:val="00410829"/>
    <w:rsid w:val="0041477B"/>
    <w:rsid w:val="004147A6"/>
    <w:rsid w:val="00416834"/>
    <w:rsid w:val="004247B6"/>
    <w:rsid w:val="00445905"/>
    <w:rsid w:val="004844AF"/>
    <w:rsid w:val="004979A7"/>
    <w:rsid w:val="004A2759"/>
    <w:rsid w:val="004E37B1"/>
    <w:rsid w:val="004E593D"/>
    <w:rsid w:val="004F0C56"/>
    <w:rsid w:val="004F2E11"/>
    <w:rsid w:val="00500B98"/>
    <w:rsid w:val="00503FA8"/>
    <w:rsid w:val="005143F6"/>
    <w:rsid w:val="00531751"/>
    <w:rsid w:val="00554A1D"/>
    <w:rsid w:val="00567EDD"/>
    <w:rsid w:val="005B1488"/>
    <w:rsid w:val="005B509D"/>
    <w:rsid w:val="005B5A33"/>
    <w:rsid w:val="005B6619"/>
    <w:rsid w:val="005C4CA9"/>
    <w:rsid w:val="005C500D"/>
    <w:rsid w:val="005E4234"/>
    <w:rsid w:val="005E5AC1"/>
    <w:rsid w:val="005F2E3E"/>
    <w:rsid w:val="005F50A1"/>
    <w:rsid w:val="005F542C"/>
    <w:rsid w:val="006112B1"/>
    <w:rsid w:val="006141A3"/>
    <w:rsid w:val="00615210"/>
    <w:rsid w:val="0062790F"/>
    <w:rsid w:val="00644184"/>
    <w:rsid w:val="00647F6C"/>
    <w:rsid w:val="006606AE"/>
    <w:rsid w:val="00671639"/>
    <w:rsid w:val="00672F3F"/>
    <w:rsid w:val="00677692"/>
    <w:rsid w:val="006B0F6E"/>
    <w:rsid w:val="006B26FF"/>
    <w:rsid w:val="006B5A68"/>
    <w:rsid w:val="006C56C5"/>
    <w:rsid w:val="006E127D"/>
    <w:rsid w:val="006F7536"/>
    <w:rsid w:val="0070211C"/>
    <w:rsid w:val="00746744"/>
    <w:rsid w:val="0074756D"/>
    <w:rsid w:val="007477E9"/>
    <w:rsid w:val="007B65A9"/>
    <w:rsid w:val="008164E1"/>
    <w:rsid w:val="00827795"/>
    <w:rsid w:val="0084422C"/>
    <w:rsid w:val="0085130C"/>
    <w:rsid w:val="008534D8"/>
    <w:rsid w:val="00857E42"/>
    <w:rsid w:val="008613C6"/>
    <w:rsid w:val="008652B8"/>
    <w:rsid w:val="008715D3"/>
    <w:rsid w:val="00881585"/>
    <w:rsid w:val="0088596E"/>
    <w:rsid w:val="008B38BB"/>
    <w:rsid w:val="008C109F"/>
    <w:rsid w:val="008F4C02"/>
    <w:rsid w:val="009139E4"/>
    <w:rsid w:val="00933F5A"/>
    <w:rsid w:val="009373AB"/>
    <w:rsid w:val="00942FCE"/>
    <w:rsid w:val="009A13D8"/>
    <w:rsid w:val="009A7BBE"/>
    <w:rsid w:val="009B3E50"/>
    <w:rsid w:val="009C3606"/>
    <w:rsid w:val="009F6D33"/>
    <w:rsid w:val="00A00A99"/>
    <w:rsid w:val="00A11DEF"/>
    <w:rsid w:val="00A824D5"/>
    <w:rsid w:val="00A90551"/>
    <w:rsid w:val="00A93406"/>
    <w:rsid w:val="00AA0FC3"/>
    <w:rsid w:val="00AA1593"/>
    <w:rsid w:val="00AB73BA"/>
    <w:rsid w:val="00AD14C0"/>
    <w:rsid w:val="00AF4D71"/>
    <w:rsid w:val="00B0076E"/>
    <w:rsid w:val="00B1522F"/>
    <w:rsid w:val="00B77ADA"/>
    <w:rsid w:val="00B8343A"/>
    <w:rsid w:val="00BA5737"/>
    <w:rsid w:val="00BC100C"/>
    <w:rsid w:val="00BC5CF9"/>
    <w:rsid w:val="00BE07BE"/>
    <w:rsid w:val="00BF684C"/>
    <w:rsid w:val="00C223F9"/>
    <w:rsid w:val="00C31BCC"/>
    <w:rsid w:val="00C3683B"/>
    <w:rsid w:val="00C6010C"/>
    <w:rsid w:val="00C74DAA"/>
    <w:rsid w:val="00C97016"/>
    <w:rsid w:val="00CE211F"/>
    <w:rsid w:val="00CE649A"/>
    <w:rsid w:val="00CF1D5E"/>
    <w:rsid w:val="00D06DA9"/>
    <w:rsid w:val="00D3025A"/>
    <w:rsid w:val="00D4223D"/>
    <w:rsid w:val="00D60CBF"/>
    <w:rsid w:val="00D82C89"/>
    <w:rsid w:val="00D87100"/>
    <w:rsid w:val="00DA10DC"/>
    <w:rsid w:val="00DB2370"/>
    <w:rsid w:val="00DB3F6D"/>
    <w:rsid w:val="00DD0514"/>
    <w:rsid w:val="00E137A4"/>
    <w:rsid w:val="00E16DCE"/>
    <w:rsid w:val="00E27D95"/>
    <w:rsid w:val="00E30483"/>
    <w:rsid w:val="00E34A07"/>
    <w:rsid w:val="00E64875"/>
    <w:rsid w:val="00E8471A"/>
    <w:rsid w:val="00E907EA"/>
    <w:rsid w:val="00E91B44"/>
    <w:rsid w:val="00EA61A6"/>
    <w:rsid w:val="00EA6A62"/>
    <w:rsid w:val="00EB5FB8"/>
    <w:rsid w:val="00EB7FEE"/>
    <w:rsid w:val="00ED470E"/>
    <w:rsid w:val="00EE0440"/>
    <w:rsid w:val="00EE402A"/>
    <w:rsid w:val="00EF0A78"/>
    <w:rsid w:val="00EF6998"/>
    <w:rsid w:val="00F002E9"/>
    <w:rsid w:val="00F05545"/>
    <w:rsid w:val="00F12B6C"/>
    <w:rsid w:val="00F25B10"/>
    <w:rsid w:val="00F44A4E"/>
    <w:rsid w:val="00F73492"/>
    <w:rsid w:val="00F8028C"/>
    <w:rsid w:val="00FB0A2C"/>
    <w:rsid w:val="00FD0E42"/>
    <w:rsid w:val="00FD1122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98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1F"/>
    <w:pPr>
      <w:autoSpaceDE w:val="0"/>
      <w:autoSpaceDN w:val="0"/>
      <w:adjustRightInd w:val="0"/>
    </w:pPr>
    <w:rPr>
      <w:rFonts w:ascii="Comic Sans MS" w:hAnsi="Comic Sans MS" w:cs="ComicSansMS"/>
      <w:sz w:val="24"/>
      <w:szCs w:val="24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7E42"/>
    <w:pPr>
      <w:spacing w:before="480"/>
      <w:contextualSpacing/>
      <w:outlineLvl w:val="0"/>
    </w:pPr>
    <w:rPr>
      <w:rFonts w:cs="Times New Roman"/>
      <w:b/>
      <w:bCs/>
      <w:sz w:val="32"/>
      <w:szCs w:val="32"/>
      <w:u w:val="single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11F"/>
    <w:pPr>
      <w:spacing w:before="200"/>
      <w:outlineLvl w:val="1"/>
    </w:pPr>
    <w:rPr>
      <w:rFonts w:cs="Times New Roman"/>
      <w:b/>
      <w:bCs/>
      <w:sz w:val="28"/>
      <w:szCs w:val="28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11F"/>
    <w:pPr>
      <w:spacing w:before="200" w:line="271" w:lineRule="auto"/>
      <w:outlineLvl w:val="2"/>
    </w:pPr>
    <w:rPr>
      <w:rFonts w:cs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211F"/>
    <w:pPr>
      <w:spacing w:before="200"/>
      <w:outlineLvl w:val="3"/>
    </w:pPr>
    <w:rPr>
      <w:rFonts w:cs="Times New Roman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4D71"/>
    <w:pPr>
      <w:spacing w:before="200"/>
      <w:outlineLvl w:val="4"/>
    </w:pPr>
    <w:rPr>
      <w:rFonts w:cs="Times New Roman"/>
      <w:bCs/>
      <w:i/>
      <w:color w:val="7F7F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11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11F"/>
    <w:pPr>
      <w:outlineLvl w:val="6"/>
    </w:pPr>
    <w:rPr>
      <w:rFonts w:ascii="Cambria" w:hAnsi="Cambria" w:cs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11F"/>
    <w:pPr>
      <w:outlineLvl w:val="7"/>
    </w:pPr>
    <w:rPr>
      <w:rFonts w:ascii="Cambria" w:hAnsi="Cambria" w:cs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11F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21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211F"/>
  </w:style>
  <w:style w:type="paragraph" w:styleId="Bunntekst">
    <w:name w:val="footer"/>
    <w:basedOn w:val="Normal"/>
    <w:link w:val="BunntekstTegn"/>
    <w:uiPriority w:val="99"/>
    <w:unhideWhenUsed/>
    <w:rsid w:val="00CE21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211F"/>
  </w:style>
  <w:style w:type="paragraph" w:styleId="Bobletekst">
    <w:name w:val="Balloon Text"/>
    <w:basedOn w:val="Normal"/>
    <w:link w:val="BobletekstTegn"/>
    <w:uiPriority w:val="99"/>
    <w:semiHidden/>
    <w:unhideWhenUsed/>
    <w:rsid w:val="00CE21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E211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857E42"/>
    <w:rPr>
      <w:rFonts w:ascii="Comic Sans MS" w:hAnsi="Comic Sans MS"/>
      <w:b/>
      <w:bCs/>
      <w:sz w:val="32"/>
      <w:szCs w:val="32"/>
      <w:u w:val="single"/>
      <w:lang w:eastAsia="en-US" w:bidi="en-US"/>
    </w:rPr>
  </w:style>
  <w:style w:type="character" w:customStyle="1" w:styleId="Overskrift2Tegn">
    <w:name w:val="Overskrift 2 Tegn"/>
    <w:link w:val="Overskrift2"/>
    <w:uiPriority w:val="9"/>
    <w:rsid w:val="00CE211F"/>
    <w:rPr>
      <w:rFonts w:ascii="Comic Sans MS" w:eastAsia="Times New Roman" w:hAnsi="Comic Sans MS" w:cs="Times New Roman"/>
      <w:b/>
      <w:bCs/>
      <w:sz w:val="28"/>
      <w:szCs w:val="28"/>
      <w:u w:val="single"/>
    </w:rPr>
  </w:style>
  <w:style w:type="character" w:customStyle="1" w:styleId="Overskrift3Tegn">
    <w:name w:val="Overskrift 3 Tegn"/>
    <w:link w:val="Overskrift3"/>
    <w:uiPriority w:val="9"/>
    <w:rsid w:val="00CE211F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Overskrift4Tegn">
    <w:name w:val="Overskrift 4 Tegn"/>
    <w:link w:val="Overskrift4"/>
    <w:uiPriority w:val="9"/>
    <w:rsid w:val="00CE211F"/>
    <w:rPr>
      <w:rFonts w:ascii="Comic Sans MS" w:eastAsia="Times New Roman" w:hAnsi="Comic Sans MS" w:cs="Times New Roman"/>
      <w:bCs/>
      <w:i/>
      <w:iCs/>
      <w:sz w:val="24"/>
      <w:szCs w:val="24"/>
    </w:rPr>
  </w:style>
  <w:style w:type="character" w:customStyle="1" w:styleId="Overskrift5Tegn">
    <w:name w:val="Overskrift 5 Tegn"/>
    <w:link w:val="Overskrift5"/>
    <w:uiPriority w:val="9"/>
    <w:rsid w:val="00AF4D71"/>
    <w:rPr>
      <w:rFonts w:ascii="Comic Sans MS" w:eastAsia="Times New Roman" w:hAnsi="Comic Sans MS" w:cs="Times New Roman"/>
      <w:bCs/>
      <w:i/>
      <w:color w:val="7F7F7F"/>
      <w:sz w:val="24"/>
      <w:szCs w:val="24"/>
    </w:rPr>
  </w:style>
  <w:style w:type="character" w:customStyle="1" w:styleId="Overskrift6Tegn">
    <w:name w:val="Overskrift 6 Tegn"/>
    <w:link w:val="Overskrift6"/>
    <w:uiPriority w:val="9"/>
    <w:semiHidden/>
    <w:rsid w:val="00CE211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Overskrift7Tegn">
    <w:name w:val="Overskrift 7 Tegn"/>
    <w:link w:val="Overskrift7"/>
    <w:uiPriority w:val="9"/>
    <w:semiHidden/>
    <w:rsid w:val="00CE211F"/>
    <w:rPr>
      <w:rFonts w:ascii="Cambria" w:eastAsia="Times New Roman" w:hAnsi="Cambria" w:cs="Times New Roman"/>
      <w:i/>
      <w:iCs/>
    </w:rPr>
  </w:style>
  <w:style w:type="character" w:customStyle="1" w:styleId="Overskrift8Tegn">
    <w:name w:val="Overskrift 8 Tegn"/>
    <w:link w:val="Overskrift8"/>
    <w:uiPriority w:val="9"/>
    <w:semiHidden/>
    <w:rsid w:val="00CE211F"/>
    <w:rPr>
      <w:rFonts w:ascii="Cambria" w:eastAsia="Times New Roman" w:hAnsi="Cambri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CE211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AF4D71"/>
    <w:pPr>
      <w:pBdr>
        <w:bottom w:val="single" w:sz="4" w:space="1" w:color="auto"/>
      </w:pBdr>
      <w:contextualSpacing/>
    </w:pPr>
    <w:rPr>
      <w:rFonts w:cs="Times New Roman"/>
      <w:b/>
      <w:spacing w:val="5"/>
      <w:sz w:val="52"/>
      <w:szCs w:val="52"/>
    </w:rPr>
  </w:style>
  <w:style w:type="character" w:customStyle="1" w:styleId="TittelTegn">
    <w:name w:val="Tittel Tegn"/>
    <w:link w:val="Tittel"/>
    <w:uiPriority w:val="10"/>
    <w:rsid w:val="00AF4D71"/>
    <w:rPr>
      <w:rFonts w:ascii="Comic Sans MS" w:eastAsia="Times New Roman" w:hAnsi="Comic Sans MS" w:cs="Times New Roman"/>
      <w:b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4D71"/>
    <w:pPr>
      <w:spacing w:after="600"/>
    </w:pPr>
    <w:rPr>
      <w:rFonts w:cs="Times New Roman"/>
      <w:i/>
      <w:iCs/>
      <w:spacing w:val="13"/>
      <w:sz w:val="28"/>
      <w:szCs w:val="28"/>
    </w:rPr>
  </w:style>
  <w:style w:type="character" w:customStyle="1" w:styleId="UndertittelTegn">
    <w:name w:val="Undertittel Tegn"/>
    <w:link w:val="Undertittel"/>
    <w:uiPriority w:val="11"/>
    <w:rsid w:val="00AF4D71"/>
    <w:rPr>
      <w:rFonts w:ascii="Comic Sans MS" w:eastAsia="Times New Roman" w:hAnsi="Comic Sans MS" w:cs="Times New Roman"/>
      <w:i/>
      <w:iCs/>
      <w:spacing w:val="13"/>
      <w:sz w:val="28"/>
      <w:szCs w:val="28"/>
    </w:rPr>
  </w:style>
  <w:style w:type="character" w:styleId="Sterk">
    <w:name w:val="Strong"/>
    <w:uiPriority w:val="22"/>
    <w:qFormat/>
    <w:rsid w:val="00CE211F"/>
    <w:rPr>
      <w:b/>
      <w:bCs/>
    </w:rPr>
  </w:style>
  <w:style w:type="character" w:styleId="Utheving">
    <w:name w:val="Emphasis"/>
    <w:uiPriority w:val="20"/>
    <w:qFormat/>
    <w:rsid w:val="00CE21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link w:val="IngenmellomromTegn"/>
    <w:uiPriority w:val="1"/>
    <w:qFormat/>
    <w:rsid w:val="00CE211F"/>
  </w:style>
  <w:style w:type="paragraph" w:styleId="Listeavsnitt">
    <w:name w:val="List Paragraph"/>
    <w:basedOn w:val="Normal"/>
    <w:uiPriority w:val="34"/>
    <w:qFormat/>
    <w:rsid w:val="00CE211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E211F"/>
    <w:pPr>
      <w:spacing w:before="200"/>
      <w:ind w:left="360" w:right="360"/>
    </w:pPr>
    <w:rPr>
      <w:i/>
      <w:iCs/>
    </w:rPr>
  </w:style>
  <w:style w:type="character" w:customStyle="1" w:styleId="SitatTegn">
    <w:name w:val="Sitat Tegn"/>
    <w:link w:val="Sitat"/>
    <w:uiPriority w:val="29"/>
    <w:rsid w:val="00CE211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1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link w:val="Sterktsitat"/>
    <w:uiPriority w:val="30"/>
    <w:rsid w:val="00CE211F"/>
    <w:rPr>
      <w:b/>
      <w:bCs/>
      <w:i/>
      <w:iCs/>
    </w:rPr>
  </w:style>
  <w:style w:type="character" w:styleId="Svakutheving">
    <w:name w:val="Subtle Emphasis"/>
    <w:uiPriority w:val="19"/>
    <w:qFormat/>
    <w:rsid w:val="00CE211F"/>
    <w:rPr>
      <w:i/>
      <w:iCs/>
    </w:rPr>
  </w:style>
  <w:style w:type="character" w:styleId="Sterkutheving">
    <w:name w:val="Intense Emphasis"/>
    <w:uiPriority w:val="21"/>
    <w:qFormat/>
    <w:rsid w:val="00CE211F"/>
    <w:rPr>
      <w:b/>
      <w:bCs/>
    </w:rPr>
  </w:style>
  <w:style w:type="character" w:styleId="Svakreferanse">
    <w:name w:val="Subtle Reference"/>
    <w:uiPriority w:val="31"/>
    <w:qFormat/>
    <w:rsid w:val="00CE211F"/>
    <w:rPr>
      <w:smallCaps/>
    </w:rPr>
  </w:style>
  <w:style w:type="character" w:styleId="Sterkreferanse">
    <w:name w:val="Intense Reference"/>
    <w:uiPriority w:val="32"/>
    <w:qFormat/>
    <w:rsid w:val="00CE211F"/>
    <w:rPr>
      <w:smallCaps/>
      <w:spacing w:val="5"/>
      <w:u w:val="single"/>
    </w:rPr>
  </w:style>
  <w:style w:type="character" w:styleId="Boktittel">
    <w:name w:val="Book Title"/>
    <w:uiPriority w:val="33"/>
    <w:qFormat/>
    <w:rsid w:val="00CE211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11F"/>
    <w:pPr>
      <w:outlineLvl w:val="9"/>
    </w:pPr>
  </w:style>
  <w:style w:type="paragraph" w:styleId="Bildetekst">
    <w:name w:val="caption"/>
    <w:basedOn w:val="Normal"/>
    <w:next w:val="Normal"/>
    <w:uiPriority w:val="35"/>
    <w:semiHidden/>
    <w:unhideWhenUsed/>
    <w:rsid w:val="00CE211F"/>
    <w:rPr>
      <w:b/>
      <w:bCs/>
      <w:color w:val="365F91"/>
      <w:sz w:val="16"/>
      <w:szCs w:val="16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E211F"/>
  </w:style>
  <w:style w:type="paragraph" w:styleId="Fotnotetekst">
    <w:name w:val="footnote text"/>
    <w:basedOn w:val="Normal"/>
    <w:link w:val="FotnotetekstTegn"/>
    <w:uiPriority w:val="99"/>
    <w:semiHidden/>
    <w:unhideWhenUsed/>
    <w:rsid w:val="00FB0A2C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FB0A2C"/>
    <w:rPr>
      <w:rFonts w:ascii="Comic Sans MS" w:hAnsi="Comic Sans MS" w:cs="ComicSansMS"/>
      <w:sz w:val="20"/>
      <w:szCs w:val="20"/>
    </w:rPr>
  </w:style>
  <w:style w:type="character" w:styleId="Fotnotereferanse">
    <w:name w:val="footnote reference"/>
    <w:uiPriority w:val="99"/>
    <w:semiHidden/>
    <w:unhideWhenUsed/>
    <w:rsid w:val="00FB0A2C"/>
    <w:rPr>
      <w:vertAlign w:val="superscript"/>
    </w:rPr>
  </w:style>
  <w:style w:type="paragraph" w:customStyle="1" w:styleId="Standard">
    <w:name w:val="Standard"/>
    <w:rsid w:val="00857E4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-7876950762296867419overskrift3tegn">
    <w:name w:val="m_-7876950762296867419overskrift3tegn"/>
    <w:basedOn w:val="Standardskriftforavsnitt"/>
    <w:rsid w:val="00857E42"/>
  </w:style>
  <w:style w:type="character" w:customStyle="1" w:styleId="apple-converted-space">
    <w:name w:val="apple-converted-space"/>
    <w:basedOn w:val="Standardskriftforavsnitt"/>
    <w:rsid w:val="00857E42"/>
  </w:style>
  <w:style w:type="table" w:styleId="Tabellrutenett">
    <w:name w:val="Table Grid"/>
    <w:basedOn w:val="Vanligtabell"/>
    <w:uiPriority w:val="39"/>
    <w:rsid w:val="00857E4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\Dropbox\Stridsklev%20IL%20Fotball\Template\Stridsklev%20IL%20&#197;rsberetning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Medlemstall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'Ark1'!$A$2</c:f>
              <c:strCache>
                <c:ptCount val="1"/>
                <c:pt idx="0">
                  <c:v>Kvinner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'Ark1'!$B$1:$L$1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'Ark1'!$B$2:$L$2</c:f>
              <c:numCache>
                <c:formatCode>General</c:formatCode>
                <c:ptCount val="11"/>
                <c:pt idx="0">
                  <c:v>124</c:v>
                </c:pt>
                <c:pt idx="1">
                  <c:v>113</c:v>
                </c:pt>
                <c:pt idx="2">
                  <c:v>118</c:v>
                </c:pt>
                <c:pt idx="3">
                  <c:v>109</c:v>
                </c:pt>
                <c:pt idx="4">
                  <c:v>122</c:v>
                </c:pt>
                <c:pt idx="5">
                  <c:v>161</c:v>
                </c:pt>
                <c:pt idx="6">
                  <c:v>171</c:v>
                </c:pt>
                <c:pt idx="7">
                  <c:v>193</c:v>
                </c:pt>
                <c:pt idx="8">
                  <c:v>204</c:v>
                </c:pt>
                <c:pt idx="9">
                  <c:v>170</c:v>
                </c:pt>
                <c:pt idx="10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C8-4A5D-99B1-95EEF2D1047F}"/>
            </c:ext>
          </c:extLst>
        </c:ser>
        <c:ser>
          <c:idx val="1"/>
          <c:order val="1"/>
          <c:tx>
            <c:strRef>
              <c:f>'Ark1'!$A$3</c:f>
              <c:strCache>
                <c:ptCount val="1"/>
                <c:pt idx="0">
                  <c:v>Menn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'Ark1'!$B$1:$L$1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'Ark1'!$B$3:$L$3</c:f>
              <c:numCache>
                <c:formatCode>General</c:formatCode>
                <c:ptCount val="11"/>
                <c:pt idx="0">
                  <c:v>96</c:v>
                </c:pt>
                <c:pt idx="1">
                  <c:v>133</c:v>
                </c:pt>
                <c:pt idx="2">
                  <c:v>120</c:v>
                </c:pt>
                <c:pt idx="3">
                  <c:v>156</c:v>
                </c:pt>
                <c:pt idx="4">
                  <c:v>143</c:v>
                </c:pt>
                <c:pt idx="5">
                  <c:v>206</c:v>
                </c:pt>
                <c:pt idx="6">
                  <c:v>206</c:v>
                </c:pt>
                <c:pt idx="7">
                  <c:v>218</c:v>
                </c:pt>
                <c:pt idx="8">
                  <c:v>240</c:v>
                </c:pt>
                <c:pt idx="9">
                  <c:v>250</c:v>
                </c:pt>
                <c:pt idx="10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C8-4A5D-99B1-95EEF2D10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82204591"/>
        <c:axId val="1672760815"/>
      </c:barChart>
      <c:catAx>
        <c:axId val="1782204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2760815"/>
        <c:crosses val="autoZero"/>
        <c:auto val="1"/>
        <c:lblAlgn val="ctr"/>
        <c:lblOffset val="100"/>
        <c:noMultiLvlLbl val="0"/>
      </c:catAx>
      <c:valAx>
        <c:axId val="1672760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2204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Stridsklev IL Årsberetning</Template>
  <TotalTime>98</TotalTime>
  <Pages>6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Baze Technology AS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Beitdokken</dc:creator>
  <cp:lastModifiedBy>Tore</cp:lastModifiedBy>
  <cp:revision>9</cp:revision>
  <cp:lastPrinted>2014-02-25T23:31:00Z</cp:lastPrinted>
  <dcterms:created xsi:type="dcterms:W3CDTF">2020-03-01T12:51:00Z</dcterms:created>
  <dcterms:modified xsi:type="dcterms:W3CDTF">2020-03-01T15:26:00Z</dcterms:modified>
</cp:coreProperties>
</file>